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AA" w:rsidRPr="00576CC0" w:rsidRDefault="004531AA" w:rsidP="00576CC0">
      <w:pPr>
        <w:spacing w:after="0" w:line="240" w:lineRule="auto"/>
        <w:jc w:val="center"/>
        <w:rPr>
          <w:rFonts w:ascii="Times New Roman" w:hAnsi="Times New Roman"/>
          <w:b/>
          <w:sz w:val="24"/>
          <w:szCs w:val="24"/>
        </w:rPr>
      </w:pPr>
      <w:r w:rsidRPr="00576CC0">
        <w:rPr>
          <w:rFonts w:ascii="Times New Roman" w:hAnsi="Times New Roman"/>
          <w:b/>
          <w:sz w:val="24"/>
          <w:szCs w:val="24"/>
        </w:rPr>
        <w:t xml:space="preserve">МУНИЦИПАЛЬНОЕ КАЗЕННОЕ  ОБЩЕОБРАЗОВАТЕЛЬНОЕ УЧРЕЖДЕНИЕ «СРЕДНЯЯ ОБЩЕОБРАЗОВАТЕЛЬНАЯ ШКОЛА СЕЛЬСКОГО ПОСЕЛЕНИЯ НОВО-ХАМИДИЕ»  ТЕРСКОГО МУНИЦИПАЛЬНОГО РАЙОНА </w:t>
      </w:r>
    </w:p>
    <w:p w:rsidR="004531AA" w:rsidRPr="00576CC0" w:rsidRDefault="004531AA" w:rsidP="00576CC0">
      <w:pPr>
        <w:spacing w:after="0" w:line="240" w:lineRule="auto"/>
        <w:jc w:val="center"/>
        <w:rPr>
          <w:rFonts w:ascii="Times New Roman" w:hAnsi="Times New Roman"/>
          <w:b/>
          <w:sz w:val="24"/>
          <w:szCs w:val="24"/>
        </w:rPr>
      </w:pPr>
      <w:r w:rsidRPr="00576CC0">
        <w:rPr>
          <w:rFonts w:ascii="Times New Roman" w:hAnsi="Times New Roman"/>
          <w:b/>
          <w:sz w:val="24"/>
          <w:szCs w:val="24"/>
        </w:rPr>
        <w:t>КАБАРДИНО-БАЛКАРСКОЙ РЕСПУБЛИКИ</w:t>
      </w:r>
    </w:p>
    <w:p w:rsidR="004531AA" w:rsidRPr="00606FBA" w:rsidRDefault="004531AA" w:rsidP="00576CC0">
      <w:pPr>
        <w:pStyle w:val="1"/>
        <w:spacing w:line="240" w:lineRule="auto"/>
        <w:ind w:left="900" w:firstLine="0"/>
        <w:rPr>
          <w:b/>
          <w:bCs/>
          <w:szCs w:val="28"/>
        </w:rPr>
      </w:pPr>
    </w:p>
    <w:p w:rsidR="004531AA" w:rsidRPr="00606FBA" w:rsidRDefault="004531AA" w:rsidP="00576CC0">
      <w:pPr>
        <w:pStyle w:val="1"/>
        <w:spacing w:line="240" w:lineRule="auto"/>
        <w:ind w:left="900" w:right="-255" w:firstLine="0"/>
        <w:rPr>
          <w:b/>
          <w:bCs/>
          <w:szCs w:val="28"/>
        </w:rPr>
      </w:pPr>
    </w:p>
    <w:p w:rsidR="004531AA" w:rsidRPr="00606FBA" w:rsidRDefault="004531AA" w:rsidP="00576CC0">
      <w:pPr>
        <w:pStyle w:val="1"/>
        <w:spacing w:line="240" w:lineRule="auto"/>
        <w:ind w:firstLine="0"/>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Default="004531AA" w:rsidP="00576CC0">
      <w:pPr>
        <w:pStyle w:val="1"/>
        <w:spacing w:line="240" w:lineRule="auto"/>
        <w:ind w:firstLine="0"/>
        <w:jc w:val="center"/>
        <w:rPr>
          <w:b/>
          <w:bCs/>
          <w:szCs w:val="28"/>
        </w:rPr>
      </w:pPr>
    </w:p>
    <w:p w:rsidR="004531AA" w:rsidRPr="00606FBA" w:rsidRDefault="004531AA" w:rsidP="00576CC0">
      <w:pPr>
        <w:pStyle w:val="1"/>
        <w:spacing w:line="240" w:lineRule="auto"/>
        <w:ind w:firstLine="0"/>
        <w:jc w:val="center"/>
        <w:rPr>
          <w:b/>
          <w:bCs/>
          <w:szCs w:val="28"/>
        </w:rPr>
      </w:pPr>
      <w:r w:rsidRPr="00606FBA">
        <w:rPr>
          <w:b/>
          <w:bCs/>
          <w:szCs w:val="28"/>
        </w:rPr>
        <w:t>ПРОЕКТНО - ИССЛЕДОВАТЕЛЬСКАЯ РАБОТА</w:t>
      </w:r>
    </w:p>
    <w:p w:rsidR="004531AA" w:rsidRPr="00606FBA" w:rsidRDefault="004531AA" w:rsidP="00576CC0">
      <w:pPr>
        <w:pStyle w:val="1"/>
        <w:spacing w:line="240" w:lineRule="auto"/>
        <w:ind w:firstLine="283"/>
        <w:jc w:val="left"/>
        <w:rPr>
          <w:b/>
          <w:bCs/>
          <w:szCs w:val="28"/>
        </w:rPr>
      </w:pPr>
    </w:p>
    <w:p w:rsidR="004531AA" w:rsidRPr="00606FBA" w:rsidRDefault="004531AA" w:rsidP="00576CC0">
      <w:pPr>
        <w:pStyle w:val="1"/>
        <w:spacing w:line="240" w:lineRule="auto"/>
        <w:ind w:firstLine="0"/>
        <w:jc w:val="center"/>
        <w:rPr>
          <w:b/>
          <w:bCs/>
          <w:szCs w:val="28"/>
        </w:rPr>
      </w:pPr>
      <w:r w:rsidRPr="00606FBA">
        <w:rPr>
          <w:b/>
          <w:bCs/>
          <w:szCs w:val="28"/>
        </w:rPr>
        <w:t xml:space="preserve">Тема </w:t>
      </w:r>
      <w:r w:rsidRPr="00012A63">
        <w:rPr>
          <w:b/>
        </w:rPr>
        <w:t>«К</w:t>
      </w:r>
      <w:r w:rsidRPr="00012A63">
        <w:rPr>
          <w:b/>
          <w:lang w:val="en-US"/>
        </w:rPr>
        <w:t>I</w:t>
      </w:r>
      <w:r w:rsidRPr="00012A63">
        <w:rPr>
          <w:b/>
        </w:rPr>
        <w:t>ыщокъуэ Алим и тхыгъэхэм дунейм теухуа гупсысэхэр къызэрыщыхэщыр»</w:t>
      </w:r>
    </w:p>
    <w:p w:rsidR="004531AA" w:rsidRPr="00606FBA" w:rsidRDefault="004531AA" w:rsidP="00576CC0">
      <w:pPr>
        <w:pStyle w:val="1"/>
        <w:spacing w:line="240" w:lineRule="auto"/>
        <w:ind w:firstLine="0"/>
        <w:jc w:val="center"/>
        <w:rPr>
          <w:b/>
          <w:bCs/>
          <w:szCs w:val="28"/>
        </w:rPr>
      </w:pPr>
    </w:p>
    <w:p w:rsidR="004531AA" w:rsidRPr="00606FBA" w:rsidRDefault="004531AA" w:rsidP="00576CC0">
      <w:pPr>
        <w:pStyle w:val="1"/>
        <w:spacing w:line="240" w:lineRule="auto"/>
        <w:ind w:left="4140" w:right="-1314" w:hanging="1980"/>
        <w:jc w:val="center"/>
        <w:rPr>
          <w:bCs/>
          <w:szCs w:val="28"/>
        </w:rPr>
      </w:pPr>
    </w:p>
    <w:p w:rsidR="004531AA" w:rsidRPr="00606FBA" w:rsidRDefault="004531AA" w:rsidP="00576CC0">
      <w:pPr>
        <w:pStyle w:val="1"/>
        <w:spacing w:line="240" w:lineRule="auto"/>
        <w:ind w:left="4140" w:right="-1314" w:hanging="1980"/>
        <w:jc w:val="center"/>
        <w:rPr>
          <w:bCs/>
          <w:szCs w:val="28"/>
        </w:rPr>
      </w:pPr>
    </w:p>
    <w:p w:rsidR="004531AA" w:rsidRPr="00606FB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Default="004531AA" w:rsidP="00576CC0">
      <w:pPr>
        <w:pStyle w:val="1"/>
        <w:spacing w:line="240" w:lineRule="auto"/>
        <w:ind w:left="4140" w:right="-1314" w:hanging="1980"/>
        <w:jc w:val="center"/>
        <w:rPr>
          <w:bCs/>
          <w:szCs w:val="28"/>
        </w:rPr>
      </w:pPr>
    </w:p>
    <w:p w:rsidR="004531AA" w:rsidRPr="00606FBA" w:rsidRDefault="004531AA" w:rsidP="00576CC0">
      <w:pPr>
        <w:pStyle w:val="1"/>
        <w:spacing w:line="240" w:lineRule="auto"/>
        <w:ind w:left="4140" w:right="-1314" w:hanging="1980"/>
        <w:jc w:val="center"/>
        <w:rPr>
          <w:bCs/>
          <w:szCs w:val="28"/>
        </w:rPr>
      </w:pPr>
    </w:p>
    <w:p w:rsidR="004531AA" w:rsidRPr="00606FBA" w:rsidRDefault="004531AA" w:rsidP="00576CC0">
      <w:pPr>
        <w:pStyle w:val="1"/>
        <w:spacing w:line="240" w:lineRule="auto"/>
        <w:ind w:left="4140" w:right="27" w:hanging="1980"/>
        <w:jc w:val="right"/>
        <w:rPr>
          <w:bCs/>
          <w:szCs w:val="28"/>
        </w:rPr>
      </w:pPr>
      <w:r>
        <w:rPr>
          <w:bCs/>
          <w:szCs w:val="28"/>
        </w:rPr>
        <w:t xml:space="preserve">                  Учащийся Кармоков И.А., 11 класс</w:t>
      </w:r>
      <w:r w:rsidRPr="00606FBA">
        <w:rPr>
          <w:bCs/>
          <w:szCs w:val="28"/>
        </w:rPr>
        <w:t xml:space="preserve">    </w:t>
      </w:r>
    </w:p>
    <w:p w:rsidR="004531AA" w:rsidRDefault="004531AA" w:rsidP="00576CC0">
      <w:pPr>
        <w:pStyle w:val="1"/>
        <w:spacing w:line="240" w:lineRule="auto"/>
        <w:ind w:right="27" w:firstLine="2160"/>
        <w:jc w:val="right"/>
        <w:rPr>
          <w:bCs/>
          <w:szCs w:val="28"/>
        </w:rPr>
      </w:pPr>
      <w:r w:rsidRPr="00606FBA">
        <w:rPr>
          <w:bCs/>
          <w:szCs w:val="28"/>
        </w:rPr>
        <w:t xml:space="preserve">             Руководитель проекта </w:t>
      </w:r>
      <w:r>
        <w:rPr>
          <w:bCs/>
          <w:szCs w:val="28"/>
        </w:rPr>
        <w:t xml:space="preserve">Балкарова Ж.Л., </w:t>
      </w:r>
    </w:p>
    <w:p w:rsidR="004531AA" w:rsidRPr="00606FBA" w:rsidRDefault="004531AA" w:rsidP="00576CC0">
      <w:pPr>
        <w:pStyle w:val="1"/>
        <w:spacing w:line="240" w:lineRule="auto"/>
        <w:ind w:right="27" w:firstLine="2160"/>
        <w:jc w:val="right"/>
        <w:rPr>
          <w:bCs/>
          <w:szCs w:val="28"/>
        </w:rPr>
      </w:pPr>
      <w:r>
        <w:rPr>
          <w:bCs/>
          <w:szCs w:val="28"/>
        </w:rPr>
        <w:t>учитель кабардинского языка и литературы</w:t>
      </w:r>
      <w:r w:rsidRPr="00606FBA">
        <w:rPr>
          <w:bCs/>
          <w:szCs w:val="28"/>
        </w:rPr>
        <w:t xml:space="preserve"> </w:t>
      </w:r>
    </w:p>
    <w:p w:rsidR="004531AA" w:rsidRPr="00606FBA" w:rsidRDefault="004531AA" w:rsidP="00576CC0">
      <w:pPr>
        <w:pStyle w:val="1"/>
        <w:tabs>
          <w:tab w:val="left" w:pos="8100"/>
        </w:tabs>
        <w:spacing w:line="240" w:lineRule="auto"/>
        <w:ind w:right="1386" w:firstLine="2160"/>
        <w:jc w:val="center"/>
        <w:rPr>
          <w:b/>
          <w:bCs/>
          <w:szCs w:val="28"/>
        </w:rPr>
      </w:pPr>
      <w:r w:rsidRPr="00606FBA">
        <w:rPr>
          <w:bCs/>
          <w:szCs w:val="28"/>
        </w:rPr>
        <w:t xml:space="preserve">                                        </w:t>
      </w:r>
    </w:p>
    <w:p w:rsidR="004531AA" w:rsidRPr="00606FBA" w:rsidRDefault="004531AA" w:rsidP="00576CC0">
      <w:pPr>
        <w:pStyle w:val="1"/>
        <w:spacing w:line="240" w:lineRule="auto"/>
        <w:ind w:right="2335" w:firstLine="2160"/>
        <w:rPr>
          <w:b/>
          <w:bCs/>
          <w:szCs w:val="28"/>
        </w:rPr>
      </w:pPr>
    </w:p>
    <w:p w:rsidR="004531AA" w:rsidRPr="00606FBA" w:rsidRDefault="004531AA" w:rsidP="00576CC0">
      <w:pPr>
        <w:pStyle w:val="1"/>
        <w:spacing w:line="240" w:lineRule="auto"/>
        <w:ind w:firstLine="0"/>
        <w:jc w:val="center"/>
        <w:rPr>
          <w:szCs w:val="28"/>
        </w:rPr>
      </w:pPr>
    </w:p>
    <w:p w:rsidR="004531AA" w:rsidRPr="00606FBA" w:rsidRDefault="004531AA" w:rsidP="00576CC0">
      <w:pPr>
        <w:ind w:firstLine="709"/>
        <w:jc w:val="center"/>
        <w:rPr>
          <w:sz w:val="28"/>
          <w:szCs w:val="28"/>
        </w:rPr>
      </w:pPr>
    </w:p>
    <w:p w:rsidR="004531AA" w:rsidRPr="00606FBA" w:rsidRDefault="004531AA" w:rsidP="00576CC0">
      <w:pPr>
        <w:ind w:firstLine="709"/>
        <w:jc w:val="center"/>
        <w:rPr>
          <w:sz w:val="28"/>
          <w:szCs w:val="28"/>
        </w:rPr>
      </w:pPr>
      <w:r w:rsidRPr="00606FBA">
        <w:rPr>
          <w:sz w:val="28"/>
          <w:szCs w:val="28"/>
        </w:rPr>
        <w:t xml:space="preserve"> </w:t>
      </w:r>
    </w:p>
    <w:p w:rsidR="004531AA" w:rsidRPr="00606FBA" w:rsidRDefault="004531AA" w:rsidP="00576CC0">
      <w:pPr>
        <w:ind w:firstLine="709"/>
        <w:jc w:val="center"/>
        <w:rPr>
          <w:sz w:val="28"/>
          <w:szCs w:val="28"/>
        </w:rPr>
      </w:pPr>
    </w:p>
    <w:p w:rsidR="004531AA" w:rsidRPr="00576CC0" w:rsidRDefault="004531AA" w:rsidP="00576CC0">
      <w:pPr>
        <w:ind w:firstLine="709"/>
        <w:jc w:val="center"/>
        <w:rPr>
          <w:rFonts w:ascii="Times New Roman" w:hAnsi="Times New Roman"/>
        </w:rPr>
      </w:pPr>
      <w:smartTag w:uri="urn:schemas-microsoft-com:office:smarttags" w:element="metricconverter">
        <w:smartTagPr>
          <w:attr w:name="ProductID" w:val="2018 г"/>
        </w:smartTagPr>
        <w:r>
          <w:rPr>
            <w:rFonts w:ascii="Times New Roman" w:hAnsi="Times New Roman"/>
            <w:sz w:val="28"/>
            <w:szCs w:val="28"/>
          </w:rPr>
          <w:t xml:space="preserve">2018 </w:t>
        </w:r>
        <w:r w:rsidRPr="00576CC0">
          <w:rPr>
            <w:rFonts w:ascii="Times New Roman" w:hAnsi="Times New Roman"/>
            <w:sz w:val="28"/>
            <w:szCs w:val="28"/>
          </w:rPr>
          <w:t>г</w:t>
        </w:r>
      </w:smartTag>
      <w:r w:rsidRPr="00576CC0">
        <w:rPr>
          <w:rFonts w:ascii="Times New Roman" w:hAnsi="Times New Roman"/>
          <w:sz w:val="28"/>
          <w:szCs w:val="28"/>
        </w:rPr>
        <w:t>.</w:t>
      </w:r>
    </w:p>
    <w:p w:rsidR="004531AA" w:rsidRDefault="004531AA" w:rsidP="00C270B4">
      <w:pPr>
        <w:tabs>
          <w:tab w:val="left" w:pos="5880"/>
        </w:tabs>
        <w:spacing w:after="0" w:line="360" w:lineRule="auto"/>
        <w:jc w:val="center"/>
        <w:rPr>
          <w:rFonts w:ascii="Times New Roman" w:hAnsi="Times New Roman"/>
          <w:sz w:val="28"/>
        </w:rPr>
      </w:pPr>
    </w:p>
    <w:p w:rsidR="004531AA" w:rsidRDefault="004531AA" w:rsidP="00C270B4">
      <w:pPr>
        <w:tabs>
          <w:tab w:val="left" w:pos="5880"/>
        </w:tabs>
        <w:spacing w:after="0" w:line="360" w:lineRule="auto"/>
        <w:jc w:val="center"/>
        <w:rPr>
          <w:rFonts w:ascii="Times New Roman" w:hAnsi="Times New Roman"/>
          <w:sz w:val="28"/>
        </w:rPr>
      </w:pPr>
      <w:r>
        <w:rPr>
          <w:rFonts w:ascii="Times New Roman" w:hAnsi="Times New Roman"/>
          <w:sz w:val="28"/>
        </w:rPr>
        <w:t>ПСАЛЪАЩХЬЭХЭР</w:t>
      </w:r>
    </w:p>
    <w:p w:rsidR="004531AA" w:rsidRDefault="004531AA" w:rsidP="00C270B4">
      <w:pPr>
        <w:tabs>
          <w:tab w:val="left" w:pos="5880"/>
        </w:tabs>
        <w:spacing w:after="0" w:line="360" w:lineRule="auto"/>
        <w:jc w:val="center"/>
        <w:rPr>
          <w:rFonts w:ascii="Times New Roman" w:hAnsi="Times New Roman"/>
        </w:rPr>
      </w:pPr>
    </w:p>
    <w:p w:rsidR="004531AA" w:rsidRDefault="004531AA" w:rsidP="00C270B4">
      <w:pPr>
        <w:spacing w:after="0" w:line="360" w:lineRule="auto"/>
        <w:jc w:val="both"/>
        <w:rPr>
          <w:rFonts w:ascii="Times New Roman" w:hAnsi="Times New Roman"/>
          <w:b/>
          <w:sz w:val="28"/>
        </w:rPr>
      </w:pPr>
    </w:p>
    <w:p w:rsidR="004531AA" w:rsidRDefault="004531AA" w:rsidP="00C270B4">
      <w:pPr>
        <w:spacing w:after="0" w:line="360" w:lineRule="auto"/>
        <w:jc w:val="both"/>
        <w:rPr>
          <w:rFonts w:ascii="Times New Roman" w:hAnsi="Times New Roman"/>
          <w:sz w:val="28"/>
        </w:rPr>
      </w:pPr>
      <w:r>
        <w:rPr>
          <w:rFonts w:ascii="Times New Roman" w:hAnsi="Times New Roman"/>
          <w:b/>
          <w:sz w:val="28"/>
        </w:rPr>
        <w:t>Хэзыгъэгъуазэ</w:t>
      </w:r>
      <w:r>
        <w:rPr>
          <w:rFonts w:ascii="Times New Roman" w:hAnsi="Times New Roman"/>
          <w:sz w:val="28"/>
        </w:rPr>
        <w:t>…………………………………………………………….…….…3</w:t>
      </w:r>
    </w:p>
    <w:p w:rsidR="004531AA" w:rsidRPr="00A67674" w:rsidRDefault="004531AA" w:rsidP="00C270B4">
      <w:pPr>
        <w:spacing w:after="0" w:line="360" w:lineRule="auto"/>
        <w:jc w:val="both"/>
        <w:rPr>
          <w:rFonts w:ascii="Times New Roman" w:hAnsi="Times New Roman"/>
          <w:sz w:val="28"/>
        </w:rPr>
      </w:pPr>
      <w:r>
        <w:rPr>
          <w:rFonts w:ascii="Times New Roman" w:hAnsi="Times New Roman"/>
          <w:sz w:val="28"/>
        </w:rPr>
        <w:t xml:space="preserve">Я п э  I ы х ь э. </w:t>
      </w:r>
      <w:r w:rsidRPr="00A67674">
        <w:rPr>
          <w:rFonts w:ascii="Times New Roman" w:hAnsi="Times New Roman"/>
          <w:color w:val="000000"/>
          <w:sz w:val="28"/>
          <w:shd w:val="clear" w:color="auto" w:fill="FFFFFF"/>
        </w:rPr>
        <w:t>КIыщокъуэ А</w:t>
      </w:r>
      <w:r>
        <w:rPr>
          <w:rFonts w:ascii="Times New Roman" w:hAnsi="Times New Roman"/>
          <w:color w:val="000000"/>
          <w:sz w:val="28"/>
          <w:shd w:val="clear" w:color="auto" w:fill="FFFFFF"/>
        </w:rPr>
        <w:t>лим</w:t>
      </w:r>
      <w:r w:rsidRPr="00A67674">
        <w:rPr>
          <w:rFonts w:ascii="Times New Roman" w:hAnsi="Times New Roman"/>
          <w:color w:val="000000"/>
          <w:sz w:val="28"/>
          <w:shd w:val="clear" w:color="auto" w:fill="FFFFFF"/>
        </w:rPr>
        <w:t xml:space="preserve"> и творчес</w:t>
      </w:r>
      <w:r>
        <w:rPr>
          <w:rFonts w:ascii="Times New Roman" w:hAnsi="Times New Roman"/>
          <w:color w:val="000000"/>
          <w:sz w:val="28"/>
          <w:shd w:val="clear" w:color="auto" w:fill="FFFFFF"/>
        </w:rPr>
        <w:t>твэм къыхэжаныкI темэхэр…...….6</w:t>
      </w:r>
    </w:p>
    <w:p w:rsidR="004531AA" w:rsidRPr="00A67674" w:rsidRDefault="004531AA" w:rsidP="00C270B4">
      <w:pPr>
        <w:spacing w:after="0" w:line="360" w:lineRule="auto"/>
        <w:jc w:val="both"/>
        <w:rPr>
          <w:rFonts w:ascii="Times New Roman" w:hAnsi="Times New Roman"/>
          <w:sz w:val="28"/>
        </w:rPr>
      </w:pPr>
      <w:r>
        <w:rPr>
          <w:rFonts w:ascii="Times New Roman" w:hAnsi="Times New Roman"/>
          <w:sz w:val="28"/>
        </w:rPr>
        <w:t>Е т I у а н э  I ы х ь э. КIыщокъуэ Алим и р</w:t>
      </w:r>
      <w:r w:rsidRPr="00A67674">
        <w:rPr>
          <w:rFonts w:ascii="Times New Roman" w:hAnsi="Times New Roman"/>
          <w:sz w:val="28"/>
        </w:rPr>
        <w:t xml:space="preserve">оманхэм </w:t>
      </w:r>
      <w:r>
        <w:rPr>
          <w:rFonts w:ascii="Times New Roman" w:hAnsi="Times New Roman"/>
          <w:sz w:val="28"/>
        </w:rPr>
        <w:t>лъабжьэ яхуэхъуа Iуэхугъуэхэр…………………………………………………………….………..13</w:t>
      </w:r>
    </w:p>
    <w:p w:rsidR="004531AA" w:rsidRDefault="004531AA" w:rsidP="00C270B4">
      <w:pPr>
        <w:spacing w:after="0" w:line="360" w:lineRule="auto"/>
        <w:jc w:val="both"/>
        <w:rPr>
          <w:rFonts w:ascii="Times New Roman" w:hAnsi="Times New Roman"/>
          <w:sz w:val="28"/>
        </w:rPr>
      </w:pPr>
      <w:r>
        <w:rPr>
          <w:rFonts w:ascii="Times New Roman" w:hAnsi="Times New Roman"/>
          <w:b/>
          <w:sz w:val="28"/>
        </w:rPr>
        <w:t>КIэух псалъэ</w:t>
      </w:r>
      <w:r>
        <w:rPr>
          <w:rFonts w:ascii="Times New Roman" w:hAnsi="Times New Roman"/>
          <w:sz w:val="28"/>
        </w:rPr>
        <w:t>……………………………………………………………………..21</w:t>
      </w:r>
    </w:p>
    <w:p w:rsidR="004531AA" w:rsidRDefault="004531AA" w:rsidP="00C270B4">
      <w:pPr>
        <w:spacing w:after="0" w:line="360" w:lineRule="auto"/>
        <w:jc w:val="both"/>
        <w:rPr>
          <w:rFonts w:ascii="Times New Roman" w:hAnsi="Times New Roman"/>
          <w:sz w:val="28"/>
        </w:rPr>
      </w:pPr>
      <w:r>
        <w:rPr>
          <w:rFonts w:ascii="Times New Roman" w:hAnsi="Times New Roman"/>
          <w:b/>
          <w:sz w:val="28"/>
        </w:rPr>
        <w:t>Къэдгъэсэбэпа литературэр</w:t>
      </w:r>
      <w:r>
        <w:rPr>
          <w:rFonts w:ascii="Times New Roman" w:hAnsi="Times New Roman"/>
          <w:sz w:val="28"/>
        </w:rPr>
        <w:t>…………………..……………………………….24</w:t>
      </w: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sz w:val="28"/>
        </w:rPr>
      </w:pPr>
    </w:p>
    <w:p w:rsidR="004531AA" w:rsidRDefault="004531AA" w:rsidP="00511104">
      <w:pPr>
        <w:spacing w:after="0" w:line="360" w:lineRule="auto"/>
        <w:jc w:val="center"/>
        <w:rPr>
          <w:rFonts w:ascii="Times New Roman" w:hAnsi="Times New Roman"/>
          <w:b/>
          <w:sz w:val="28"/>
        </w:rPr>
      </w:pPr>
      <w:r>
        <w:rPr>
          <w:rFonts w:ascii="Times New Roman" w:hAnsi="Times New Roman"/>
          <w:sz w:val="28"/>
        </w:rPr>
        <w:t>ХЭЗЫГЪЭГЪУАЗЭ</w:t>
      </w:r>
    </w:p>
    <w:p w:rsidR="004531AA" w:rsidRDefault="004531AA" w:rsidP="00511104">
      <w:pPr>
        <w:spacing w:after="0" w:line="360" w:lineRule="auto"/>
        <w:jc w:val="both"/>
        <w:rPr>
          <w:rFonts w:ascii="Times New Roman" w:hAnsi="Times New Roman"/>
          <w:b/>
          <w:sz w:val="28"/>
        </w:rPr>
      </w:pP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color w:val="000000"/>
          <w:sz w:val="28"/>
        </w:rPr>
        <w:t>«К</w:t>
      </w:r>
      <w:r>
        <w:rPr>
          <w:rFonts w:ascii="Times New Roman" w:hAnsi="Times New Roman"/>
          <w:color w:val="000000"/>
          <w:sz w:val="28"/>
          <w:lang w:val="en-US"/>
        </w:rPr>
        <w:t>I</w:t>
      </w:r>
      <w:r>
        <w:rPr>
          <w:rFonts w:ascii="Times New Roman" w:hAnsi="Times New Roman"/>
          <w:color w:val="000000"/>
          <w:sz w:val="28"/>
        </w:rPr>
        <w:t>ыщокъуэ Алим и тхыгъэхэм дунейм теухуа гупсысэхэр къызэрыщыхэщыр» темэр къыхэтхыным щхьэусыгъуэ хуэхъуащ дэ а тхакIуэм худиIэ лъэгъуныгъэ иныр. Лъэпкъымрэ абы и бзэмрэ я зэфIэкI псори зыгъэнэхуэфа цIыхущ КIыщокъуэ Алим. Абы и лъэныкъуэкIэ адыгэхэм насыпышхуэ къыдэуэлIауэ жыпIэ хъунущ.</w:t>
      </w: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color w:val="000000"/>
          <w:sz w:val="28"/>
        </w:rPr>
        <w:t>КIыщокъуэ Алим и зэфIэкIым теухуауэ пшыхьхэр, литературэ зэIущIэхэр урок зэIухахэр щекIуэкIащ ди школым.</w:t>
      </w: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КIыщокъуэ Алим и творчествэм ехьэлIауэ къагъэлъэгъуа темэхэр зэманым пэджэжу зэрыщытым папщ1э къэдгъэлъэгъуа темэр къэтщтащ.  </w:t>
      </w: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color w:val="000000"/>
          <w:sz w:val="28"/>
        </w:rPr>
        <w:t>Темэм и фIэщыгъэцIэм ехьэлIауэ мыри къыхэбгъэщ хъунущ: урыс усакIуэшхуэ-тхакIуэшхуэхэу Пушкиным, Лермонтовым, Буниным, Есениным, Шолоховым нэгъуэщIхэми я творчествэр анализ ящIу, ахэм тетхыхьу щIэныгъэ лэжьыгъэ куэд дунейм къытохьэ. Абыхэм япэ итщ а тхак</w:t>
      </w:r>
      <w:r>
        <w:rPr>
          <w:rFonts w:ascii="Times New Roman" w:hAnsi="Times New Roman"/>
          <w:color w:val="000000"/>
          <w:sz w:val="28"/>
          <w:lang w:val="en-US"/>
        </w:rPr>
        <w:t>I</w:t>
      </w:r>
      <w:r>
        <w:rPr>
          <w:rFonts w:ascii="Times New Roman" w:hAnsi="Times New Roman"/>
          <w:color w:val="000000"/>
          <w:sz w:val="28"/>
        </w:rPr>
        <w:t xml:space="preserve">уэшхуэхэм дунеймрэ цIыхумрэ теухуа гупсысэхэр я творчествэм къызэрыхэщыр. Литературэ классикхэм я творчествэ псом нэхъыщхьэу еджагъэшхуэхэм къалъытэрщ дэри темэ тхуэхъуар. </w:t>
      </w:r>
    </w:p>
    <w:p w:rsidR="004531AA" w:rsidRDefault="004531AA" w:rsidP="00511104">
      <w:pPr>
        <w:tabs>
          <w:tab w:val="left" w:pos="284"/>
        </w:tabs>
        <w:spacing w:after="0" w:line="360" w:lineRule="auto"/>
        <w:ind w:firstLine="709"/>
        <w:jc w:val="both"/>
        <w:rPr>
          <w:rFonts w:ascii="Times New Roman" w:hAnsi="Times New Roman"/>
          <w:sz w:val="28"/>
        </w:rPr>
      </w:pPr>
      <w:r>
        <w:rPr>
          <w:rFonts w:ascii="Times New Roman" w:hAnsi="Times New Roman"/>
          <w:sz w:val="28"/>
        </w:rPr>
        <w:t>Ди къэхутэныгъэр, къызэрыхэдгъэщащи, зытеухуар</w:t>
      </w:r>
      <w:r>
        <w:rPr>
          <w:rFonts w:ascii="Times New Roman" w:hAnsi="Times New Roman"/>
          <w:b/>
          <w:sz w:val="28"/>
        </w:rPr>
        <w:t xml:space="preserve"> </w:t>
      </w:r>
      <w:r>
        <w:rPr>
          <w:rFonts w:ascii="Times New Roman" w:hAnsi="Times New Roman"/>
          <w:sz w:val="28"/>
        </w:rPr>
        <w:t xml:space="preserve">КIыщокъуэ Алим и художественнэ тхыгъэхэм щIэлъ гупсысэ нэхъыщхьэхэращ. Ахэр псори, къанэ щIагъуэ щымыIэу, зэкIуэлIэжыр дуней дызытетымрэ цIыхумрэщ. Нэхъ гъунэгъу декIуалIэмэ, </w:t>
      </w:r>
      <w:r w:rsidRPr="007F7C3C">
        <w:rPr>
          <w:rFonts w:ascii="Times New Roman" w:hAnsi="Times New Roman"/>
          <w:sz w:val="28"/>
        </w:rPr>
        <w:t xml:space="preserve">адыгэ цIыхум и дуней тетыкIэм, и дуней еплъыкIэм теухуа гупсысэхэращ и тхыгъэ псоми къахэщыр. </w:t>
      </w:r>
    </w:p>
    <w:p w:rsidR="004531AA" w:rsidRDefault="004531AA" w:rsidP="00511104">
      <w:pPr>
        <w:tabs>
          <w:tab w:val="left" w:pos="284"/>
        </w:tabs>
        <w:spacing w:after="0" w:line="360" w:lineRule="auto"/>
        <w:ind w:firstLine="709"/>
        <w:jc w:val="both"/>
        <w:rPr>
          <w:rFonts w:ascii="Times New Roman" w:hAnsi="Times New Roman"/>
          <w:sz w:val="28"/>
        </w:rPr>
      </w:pPr>
      <w:r>
        <w:rPr>
          <w:rFonts w:ascii="Times New Roman" w:hAnsi="Times New Roman"/>
          <w:sz w:val="28"/>
        </w:rPr>
        <w:t>«УмыгъэщIэгъуэнкIэ Iэмал зимыIэщ зэхэщIыкI зиIэ цIыху мы дунейм къызэрытехъуэрэ зытеусыхь темэхэм КIыщокъуэм езым и еплъыкIэ щхьэхуэ – ари дахэрэ купщIафэу – къызэрыхуигъуэтыр. Абы хуэдэщ цIыхуу зызылъытэжым и псэукIэн, усакIуэм и пщэрылъ, дунейм и зэхэлъыкIэ, гъащIэм и мыхьэнэ темэхэм теухуа тхыгъэхэр» - жеIэ КIыщокъуэм теухуауэ щIэныгъэлI  Гъут Iэдэм.</w:t>
      </w:r>
    </w:p>
    <w:p w:rsidR="004531AA" w:rsidRDefault="004531AA" w:rsidP="00511104">
      <w:pPr>
        <w:tabs>
          <w:tab w:val="left" w:pos="284"/>
        </w:tabs>
        <w:spacing w:after="0" w:line="360" w:lineRule="auto"/>
        <w:ind w:firstLine="709"/>
        <w:jc w:val="both"/>
        <w:rPr>
          <w:rFonts w:ascii="Times New Roman" w:hAnsi="Times New Roman"/>
          <w:sz w:val="28"/>
        </w:rPr>
      </w:pPr>
      <w:r w:rsidRPr="007F7C3C">
        <w:rPr>
          <w:rFonts w:ascii="Times New Roman" w:hAnsi="Times New Roman"/>
          <w:sz w:val="28"/>
        </w:rPr>
        <w:t xml:space="preserve">НэгъуэщI лъэпкъым </w:t>
      </w:r>
      <w:r>
        <w:rPr>
          <w:rFonts w:ascii="Times New Roman" w:hAnsi="Times New Roman"/>
          <w:sz w:val="28"/>
        </w:rPr>
        <w:t xml:space="preserve">щытепсэлъыхьым и дежи, </w:t>
      </w:r>
      <w:r w:rsidRPr="007F7C3C">
        <w:rPr>
          <w:rFonts w:ascii="Times New Roman" w:hAnsi="Times New Roman"/>
          <w:sz w:val="28"/>
        </w:rPr>
        <w:t>тхакIуэр зэреплъыр адыгэнэкIэщ, адыгэ гъэсэныгъэкIэщ, адыгэ гупсысэкIэщ.</w:t>
      </w:r>
      <w:r>
        <w:rPr>
          <w:rFonts w:ascii="Times New Roman" w:hAnsi="Times New Roman"/>
          <w:sz w:val="28"/>
        </w:rPr>
        <w:t xml:space="preserve"> Мыр Iузэ дыдэ къатщтэу аракъым, атIэ, адыгэ хабзэм щIапIыкIам, щIэныгъэ куу зыбгъэдэлъ, образ гупсысэкIэ хьэлэмэткIэ Тхьэр зыхуэупса цIыхум и нэкIэщ дуней псом щекIуэкIым зэреплъыр. Езыми зэритхащи: «Ди зэманыр дунейм си нитIырщ зэреплъар». </w:t>
      </w:r>
    </w:p>
    <w:p w:rsidR="004531AA" w:rsidRDefault="004531AA" w:rsidP="00511104">
      <w:pPr>
        <w:tabs>
          <w:tab w:val="left" w:pos="284"/>
        </w:tabs>
        <w:spacing w:after="0" w:line="360" w:lineRule="auto"/>
        <w:ind w:firstLine="709"/>
        <w:jc w:val="both"/>
        <w:rPr>
          <w:rFonts w:ascii="Times New Roman" w:hAnsi="Times New Roman"/>
          <w:sz w:val="28"/>
        </w:rPr>
      </w:pPr>
      <w:r>
        <w:rPr>
          <w:rFonts w:ascii="Times New Roman" w:hAnsi="Times New Roman"/>
          <w:sz w:val="28"/>
        </w:rPr>
        <w:t xml:space="preserve">Ди къэхутэныгъэ лэжьыгъэм къыщыдгъэсэбэпащ 20I3 гъэм Къэбэрдей-Балъкъэр Республикэм и Правительствэмрэ Урысейм щIэныгъэхэмкIэ и академием и Къэбэрдей-Балъкъэр щIэныгъэ къудамэмрэ Гуманитар къэхутэныгъэ институтым и еджагъэшхуэ советым и унафэкIэ къыдэкIа «Адыгэ литературэм и тхыдэ» 2 томитIым ихуа лэжьыгъэхэр. КъинэмыщIу, дэIэпыкъуэгъушхуэ къытхуэхъуащ критик Сокъур М., усакIуэ Бицу А., </w:t>
      </w:r>
      <w:r>
        <w:rPr>
          <w:rFonts w:ascii="Times New Roman" w:hAnsi="Times New Roman"/>
          <w:color w:val="000000"/>
          <w:sz w:val="28"/>
        </w:rPr>
        <w:t xml:space="preserve">скульптор ТхьэкIумашэ М. сымэ </w:t>
      </w:r>
      <w:r>
        <w:rPr>
          <w:rFonts w:ascii="Times New Roman" w:hAnsi="Times New Roman"/>
          <w:sz w:val="28"/>
        </w:rPr>
        <w:t>КIыщокъуэ Алим теухуауэ я гукъэкIыжхэр, «Адыгэ псалъэ» газетым</w:t>
      </w:r>
      <w:r>
        <w:rPr>
          <w:rFonts w:ascii="Times New Roman" w:hAnsi="Times New Roman"/>
          <w:color w:val="000000"/>
          <w:sz w:val="28"/>
        </w:rPr>
        <w:t xml:space="preserve"> </w:t>
      </w:r>
      <w:r>
        <w:rPr>
          <w:rFonts w:ascii="Times New Roman" w:hAnsi="Times New Roman"/>
          <w:sz w:val="28"/>
        </w:rPr>
        <w:t xml:space="preserve">къытрадза тхыгъэхэр. </w:t>
      </w: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b/>
          <w:sz w:val="28"/>
        </w:rPr>
        <w:t xml:space="preserve">Мурадымрэ къалэнхэмрэ. </w:t>
      </w:r>
      <w:r>
        <w:rPr>
          <w:rFonts w:ascii="Times New Roman" w:hAnsi="Times New Roman"/>
          <w:sz w:val="28"/>
        </w:rPr>
        <w:t xml:space="preserve">Мы къэхутэныгъэм и мурад нэхъыщхьэщ дунеймрэ цIыхумрэ ехьэлIа гупсысэхэм </w:t>
      </w:r>
      <w:r>
        <w:rPr>
          <w:rFonts w:ascii="Times New Roman" w:hAnsi="Times New Roman"/>
          <w:color w:val="000000"/>
          <w:sz w:val="28"/>
        </w:rPr>
        <w:t xml:space="preserve">КIыщокъуэ Алим и творчествэм щаубыд увыпIэр убзыхуныр </w:t>
      </w:r>
      <w:r>
        <w:rPr>
          <w:rFonts w:ascii="Times New Roman" w:hAnsi="Times New Roman"/>
          <w:sz w:val="28"/>
        </w:rPr>
        <w:t>и лъабжьэр на</w:t>
      </w:r>
      <w:r>
        <w:rPr>
          <w:rFonts w:ascii="Times New Roman" w:hAnsi="Times New Roman"/>
          <w:color w:val="000000"/>
          <w:sz w:val="28"/>
        </w:rPr>
        <w:t xml:space="preserve">Iуэ къэщIыныр.  </w:t>
      </w:r>
    </w:p>
    <w:p w:rsidR="004531AA" w:rsidRPr="00C8679A" w:rsidRDefault="004531AA" w:rsidP="00511104">
      <w:pPr>
        <w:tabs>
          <w:tab w:val="left" w:pos="284"/>
        </w:tabs>
        <w:spacing w:after="0" w:line="360" w:lineRule="auto"/>
        <w:ind w:firstLine="709"/>
        <w:jc w:val="both"/>
        <w:rPr>
          <w:rFonts w:ascii="Times New Roman" w:hAnsi="Times New Roman"/>
          <w:sz w:val="28"/>
        </w:rPr>
      </w:pPr>
      <w:r>
        <w:rPr>
          <w:rFonts w:ascii="Times New Roman" w:hAnsi="Times New Roman"/>
          <w:sz w:val="28"/>
        </w:rPr>
        <w:t xml:space="preserve">ТхакIуэм къиIэт темэхэм, и тхыгъэхэм пхыриш гупсысэм, къигъэщI образхэм, ахэр къызэригъэлъагъуэ художественнэ Iэмалхэм, и бзэм, тхыгъэхэм я ухуэкIэм, нэгъуэщIхэми кIэлъыплъын, зэгъэпщэн, абыхэм теухуауэ дызыхуэкIуа гупсысэхэр убзыхужын Iуэхухэри хохьэ </w:t>
      </w:r>
      <w:r w:rsidRPr="00C8679A">
        <w:rPr>
          <w:rFonts w:ascii="Times New Roman" w:hAnsi="Times New Roman"/>
          <w:sz w:val="28"/>
        </w:rPr>
        <w:t>ди къалэнхэм.</w:t>
      </w:r>
    </w:p>
    <w:p w:rsidR="004531AA" w:rsidRDefault="004531AA" w:rsidP="00511104">
      <w:pPr>
        <w:tabs>
          <w:tab w:val="left" w:pos="284"/>
        </w:tabs>
        <w:spacing w:after="0" w:line="360" w:lineRule="auto"/>
        <w:ind w:firstLine="709"/>
        <w:jc w:val="both"/>
        <w:rPr>
          <w:rFonts w:ascii="Times New Roman" w:hAnsi="Times New Roman"/>
          <w:sz w:val="28"/>
        </w:rPr>
      </w:pPr>
      <w:r>
        <w:rPr>
          <w:rFonts w:ascii="Times New Roman" w:hAnsi="Times New Roman"/>
          <w:sz w:val="28"/>
        </w:rPr>
        <w:t>Мыхэр зэдгъэхъулIэнымкIэ щ</w:t>
      </w:r>
      <w:r>
        <w:rPr>
          <w:rFonts w:ascii="Times New Roman" w:hAnsi="Times New Roman"/>
          <w:sz w:val="28"/>
          <w:lang w:val="en-US"/>
        </w:rPr>
        <w:t>I</w:t>
      </w:r>
      <w:r>
        <w:rPr>
          <w:rFonts w:ascii="Times New Roman" w:hAnsi="Times New Roman"/>
          <w:sz w:val="28"/>
        </w:rPr>
        <w:t>эгъэкъуэн къэтщ</w:t>
      </w:r>
      <w:r>
        <w:rPr>
          <w:rFonts w:ascii="Times New Roman" w:hAnsi="Times New Roman"/>
          <w:sz w:val="28"/>
          <w:lang w:val="en-US"/>
        </w:rPr>
        <w:t>I</w:t>
      </w:r>
      <w:r>
        <w:rPr>
          <w:rFonts w:ascii="Times New Roman" w:hAnsi="Times New Roman"/>
          <w:sz w:val="28"/>
        </w:rPr>
        <w:t>ынущ иджы, тхакIуэшхуэм и Iуэхум ехьэл</w:t>
      </w:r>
      <w:r>
        <w:rPr>
          <w:rFonts w:ascii="Times New Roman" w:hAnsi="Times New Roman"/>
          <w:sz w:val="28"/>
          <w:lang w:val="en-US"/>
        </w:rPr>
        <w:t>I</w:t>
      </w:r>
      <w:r>
        <w:rPr>
          <w:rFonts w:ascii="Times New Roman" w:hAnsi="Times New Roman"/>
          <w:sz w:val="28"/>
        </w:rPr>
        <w:t xml:space="preserve">ауэ дызыхэтахэр. </w:t>
      </w:r>
    </w:p>
    <w:p w:rsidR="004531AA" w:rsidRDefault="004531AA" w:rsidP="00511104">
      <w:pPr>
        <w:spacing w:after="0" w:line="360" w:lineRule="auto"/>
        <w:ind w:firstLine="709"/>
        <w:jc w:val="both"/>
        <w:rPr>
          <w:rFonts w:ascii="Times New Roman" w:hAnsi="Times New Roman"/>
          <w:color w:val="000000"/>
          <w:sz w:val="28"/>
        </w:rPr>
      </w:pPr>
      <w:r>
        <w:rPr>
          <w:rFonts w:ascii="Times New Roman" w:hAnsi="Times New Roman"/>
          <w:b/>
          <w:color w:val="000000"/>
          <w:sz w:val="28"/>
        </w:rPr>
        <w:t xml:space="preserve">Къэхутэныгъэ лэжьыгъэр зэхэлъщ </w:t>
      </w:r>
      <w:r>
        <w:rPr>
          <w:rFonts w:ascii="Times New Roman" w:hAnsi="Times New Roman"/>
          <w:color w:val="000000"/>
          <w:sz w:val="28"/>
        </w:rPr>
        <w:t>«Хэзыгъэгьуазэрэ» «КIэух псалъэмрэ» нэмыщI иджыри Iыхьит1у. Ахэр гуэшыжащ параграфурэ. Къэдгъэсэбэпа литературэри дыщIыгъущ.</w:t>
      </w:r>
    </w:p>
    <w:p w:rsidR="004531AA" w:rsidRPr="008E578B" w:rsidRDefault="004531AA" w:rsidP="00511104">
      <w:pPr>
        <w:spacing w:after="0" w:line="360" w:lineRule="auto"/>
        <w:ind w:firstLine="708"/>
        <w:jc w:val="both"/>
        <w:rPr>
          <w:rFonts w:ascii="Times New Roman" w:hAnsi="Times New Roman"/>
          <w:b/>
          <w:color w:val="000000"/>
          <w:sz w:val="28"/>
          <w:shd w:val="clear" w:color="auto" w:fill="FFFFFF"/>
        </w:rPr>
      </w:pPr>
      <w:r w:rsidRPr="00BA389D">
        <w:rPr>
          <w:rFonts w:ascii="Times New Roman" w:hAnsi="Times New Roman"/>
          <w:b/>
          <w:color w:val="000000"/>
          <w:sz w:val="28"/>
        </w:rPr>
        <w:t>Япэ Iыхьэр</w:t>
      </w:r>
      <w:r w:rsidRPr="00BA389D">
        <w:rPr>
          <w:rFonts w:ascii="Times New Roman" w:hAnsi="Times New Roman"/>
          <w:color w:val="000000"/>
          <w:sz w:val="28"/>
        </w:rPr>
        <w:t xml:space="preserve"> </w:t>
      </w:r>
      <w:r w:rsidRPr="00BA389D">
        <w:rPr>
          <w:rFonts w:ascii="Times New Roman" w:hAnsi="Times New Roman"/>
          <w:color w:val="000000"/>
          <w:sz w:val="28"/>
          <w:shd w:val="clear" w:color="auto" w:fill="FFFFFF"/>
        </w:rPr>
        <w:t>–</w:t>
      </w:r>
      <w:r w:rsidRPr="00BA389D">
        <w:rPr>
          <w:rFonts w:ascii="Times New Roman" w:hAnsi="Times New Roman"/>
          <w:color w:val="000000"/>
          <w:sz w:val="28"/>
        </w:rPr>
        <w:t xml:space="preserve"> </w:t>
      </w:r>
      <w:r w:rsidRPr="005F7286">
        <w:rPr>
          <w:rFonts w:ascii="Times New Roman" w:hAnsi="Times New Roman"/>
          <w:color w:val="000000"/>
          <w:sz w:val="28"/>
        </w:rPr>
        <w:t>«</w:t>
      </w:r>
      <w:r w:rsidRPr="005F7286">
        <w:rPr>
          <w:rFonts w:ascii="Times New Roman" w:hAnsi="Times New Roman"/>
          <w:color w:val="000000"/>
          <w:sz w:val="28"/>
          <w:shd w:val="clear" w:color="auto" w:fill="FFFFFF"/>
        </w:rPr>
        <w:t>К</w:t>
      </w:r>
      <w:r>
        <w:rPr>
          <w:rFonts w:ascii="Times New Roman" w:hAnsi="Times New Roman"/>
          <w:color w:val="000000"/>
          <w:sz w:val="28"/>
          <w:shd w:val="clear" w:color="auto" w:fill="FFFFFF"/>
        </w:rPr>
        <w:t>I</w:t>
      </w:r>
      <w:r w:rsidRPr="005F7286">
        <w:rPr>
          <w:rFonts w:ascii="Times New Roman" w:hAnsi="Times New Roman"/>
          <w:color w:val="000000"/>
          <w:sz w:val="28"/>
          <w:shd w:val="clear" w:color="auto" w:fill="FFFFFF"/>
        </w:rPr>
        <w:t xml:space="preserve">ыщокъуэ Алим и творчествэм щыпэрыт темэхэр». </w:t>
      </w:r>
      <w:r>
        <w:rPr>
          <w:rFonts w:ascii="Times New Roman" w:hAnsi="Times New Roman"/>
          <w:color w:val="000000"/>
          <w:sz w:val="28"/>
          <w:shd w:val="clear" w:color="auto" w:fill="FFFFFF"/>
        </w:rPr>
        <w:t>Мыбы къыщыдогъэлъагъуэ усакIуэм гу нэхъ зылъитэр, къытригъэзэжурэ къиIэтхэр, нэхъ зытегузэвыхьхэр, щIэблэм уэсяту къахуищIыр н. Нэхъ белджылыуэ жыпIэмэ:</w:t>
      </w:r>
      <w:r>
        <w:rPr>
          <w:rFonts w:ascii="Times New Roman" w:hAnsi="Times New Roman"/>
          <w:b/>
          <w:color w:val="000000"/>
          <w:sz w:val="28"/>
          <w:shd w:val="clear" w:color="auto" w:fill="FFFFFF"/>
        </w:rPr>
        <w:t xml:space="preserve"> </w:t>
      </w:r>
      <w:r w:rsidRPr="008E578B">
        <w:rPr>
          <w:rFonts w:ascii="Times New Roman" w:hAnsi="Times New Roman"/>
          <w:color w:val="000000"/>
          <w:sz w:val="28"/>
          <w:shd w:val="clear" w:color="auto" w:fill="FFFFFF"/>
        </w:rPr>
        <w:t>бзэр, хабзэр, щIэблэр гъэсэныр, хамэщIхэр псэупIэ зыхуэхъуа адыгэхэр къришэл</w:t>
      </w:r>
      <w:r w:rsidRPr="008E578B">
        <w:rPr>
          <w:rFonts w:ascii="Times New Roman" w:hAnsi="Times New Roman"/>
          <w:color w:val="000000"/>
          <w:sz w:val="28"/>
          <w:shd w:val="clear" w:color="auto" w:fill="FFFFFF"/>
          <w:lang w:val="en-US"/>
        </w:rPr>
        <w:t>I</w:t>
      </w:r>
      <w:r w:rsidRPr="008E578B">
        <w:rPr>
          <w:rFonts w:ascii="Times New Roman" w:hAnsi="Times New Roman"/>
          <w:color w:val="000000"/>
          <w:sz w:val="28"/>
          <w:shd w:val="clear" w:color="auto" w:fill="FFFFFF"/>
        </w:rPr>
        <w:t>эжу хуэсакъыу лъапсэр хъумэныр</w:t>
      </w:r>
      <w:r>
        <w:rPr>
          <w:rFonts w:ascii="Times New Roman" w:hAnsi="Times New Roman"/>
          <w:color w:val="000000"/>
          <w:sz w:val="28"/>
          <w:shd w:val="clear" w:color="auto" w:fill="FFFFFF"/>
        </w:rPr>
        <w:t>щ</w:t>
      </w:r>
      <w:r w:rsidRPr="008E578B">
        <w:rPr>
          <w:rFonts w:ascii="Times New Roman" w:hAnsi="Times New Roman"/>
          <w:color w:val="000000"/>
          <w:sz w:val="28"/>
          <w:shd w:val="clear" w:color="auto" w:fill="FFFFFF"/>
        </w:rPr>
        <w:t>.</w:t>
      </w:r>
      <w:r w:rsidRPr="008E578B">
        <w:rPr>
          <w:rFonts w:ascii="Times New Roman" w:hAnsi="Times New Roman"/>
          <w:b/>
          <w:color w:val="000000"/>
          <w:sz w:val="28"/>
          <w:shd w:val="clear" w:color="auto" w:fill="FFFFFF"/>
        </w:rPr>
        <w:t xml:space="preserve"> </w:t>
      </w:r>
    </w:p>
    <w:p w:rsidR="004531AA" w:rsidRDefault="004531AA" w:rsidP="00511104">
      <w:pPr>
        <w:spacing w:after="0" w:line="360" w:lineRule="auto"/>
        <w:ind w:firstLine="708"/>
        <w:jc w:val="both"/>
        <w:rPr>
          <w:rFonts w:ascii="Times New Roman" w:hAnsi="Times New Roman"/>
          <w:color w:val="000000"/>
          <w:sz w:val="28"/>
          <w:shd w:val="clear" w:color="auto" w:fill="FFFFFF"/>
        </w:rPr>
      </w:pPr>
      <w:r w:rsidRPr="008E578B">
        <w:rPr>
          <w:rFonts w:ascii="Times New Roman" w:hAnsi="Times New Roman"/>
          <w:color w:val="000000"/>
          <w:sz w:val="28"/>
          <w:shd w:val="clear" w:color="auto" w:fill="FFFFFF"/>
        </w:rPr>
        <w:t>КIыщокъуэ Алим и творчествэ псор зэрызэгъусэу къапщтэрэ ухэплъэжмэ, абы щынэхъыщхьэр цIыху къызэрыгуэкIхэрщ, тхакIуэм къыдгуригъэIуэну зи яужь итри, ахэр адыгэм и къупщхьэу, и мыхьэнэ хэхауэ зэрыщытырщ.</w:t>
      </w:r>
      <w:r w:rsidRPr="008E578B">
        <w:rPr>
          <w:rFonts w:ascii="Times New Roman" w:hAnsi="Times New Roman"/>
          <w:b/>
          <w:color w:val="000000"/>
          <w:sz w:val="28"/>
          <w:shd w:val="clear" w:color="auto" w:fill="FFFFFF"/>
        </w:rPr>
        <w:t xml:space="preserve"> </w:t>
      </w:r>
      <w:r w:rsidRPr="008E578B">
        <w:rPr>
          <w:rFonts w:ascii="Times New Roman" w:hAnsi="Times New Roman"/>
          <w:color w:val="000000"/>
          <w:sz w:val="28"/>
          <w:shd w:val="clear" w:color="auto" w:fill="FFFFFF"/>
        </w:rPr>
        <w:t>А цIыху къызэрыгуэкIхэм я образхэмкIэ гурыIуэгъуэ дыдэу адыгэхэм я псэр зыхэлъыр тхак</w:t>
      </w:r>
      <w:r w:rsidRPr="008E578B">
        <w:rPr>
          <w:rFonts w:ascii="Times New Roman" w:hAnsi="Times New Roman"/>
          <w:color w:val="000000"/>
          <w:sz w:val="28"/>
          <w:shd w:val="clear" w:color="auto" w:fill="FFFFFF"/>
          <w:lang w:val="en-US"/>
        </w:rPr>
        <w:t>I</w:t>
      </w:r>
      <w:r w:rsidRPr="008E578B">
        <w:rPr>
          <w:rFonts w:ascii="Times New Roman" w:hAnsi="Times New Roman"/>
          <w:color w:val="000000"/>
          <w:sz w:val="28"/>
          <w:shd w:val="clear" w:color="auto" w:fill="FFFFFF"/>
        </w:rPr>
        <w:t>уэм къигъэлъэгъуащ, художественнэ</w:t>
      </w:r>
      <w:r>
        <w:rPr>
          <w:rFonts w:ascii="Times New Roman" w:hAnsi="Times New Roman"/>
          <w:color w:val="000000"/>
          <w:sz w:val="28"/>
          <w:shd w:val="clear" w:color="auto" w:fill="FFFFFF"/>
        </w:rPr>
        <w:t xml:space="preserve"> бзэ екIукIэ къиIуэтащ.</w:t>
      </w:r>
      <w:r>
        <w:rPr>
          <w:rFonts w:ascii="Times New Roman" w:hAnsi="Times New Roman"/>
          <w:sz w:val="28"/>
        </w:rPr>
        <w:t xml:space="preserve"> Гъэсэныгъэм теухуа и гупсысэхэри абы щ</w:t>
      </w:r>
      <w:r>
        <w:rPr>
          <w:rFonts w:ascii="Times New Roman" w:hAnsi="Times New Roman"/>
          <w:sz w:val="28"/>
          <w:lang w:val="en-US"/>
        </w:rPr>
        <w:t>I</w:t>
      </w:r>
      <w:r>
        <w:rPr>
          <w:rFonts w:ascii="Times New Roman" w:hAnsi="Times New Roman"/>
          <w:sz w:val="28"/>
        </w:rPr>
        <w:t>ыгъужащ.</w:t>
      </w:r>
    </w:p>
    <w:p w:rsidR="004531AA" w:rsidRPr="005F7286" w:rsidRDefault="004531AA" w:rsidP="00511104">
      <w:pPr>
        <w:spacing w:after="0" w:line="360" w:lineRule="auto"/>
        <w:ind w:firstLine="708"/>
        <w:jc w:val="both"/>
        <w:rPr>
          <w:rFonts w:ascii="Times New Roman" w:hAnsi="Times New Roman"/>
          <w:sz w:val="28"/>
        </w:rPr>
      </w:pPr>
      <w:r>
        <w:rPr>
          <w:rFonts w:ascii="Times New Roman" w:hAnsi="Times New Roman"/>
          <w:color w:val="141823"/>
          <w:sz w:val="28"/>
        </w:rPr>
        <w:t xml:space="preserve">Псори къыщежьэр лъабжьэращ, къуэпсыр куэдмэ, лъабжьэри быдэщ, ауэ къуэпсыр кIуэдмэ, лъабжьэр мыгъуу къанэркъым. </w:t>
      </w:r>
      <w:r w:rsidRPr="005F7286">
        <w:rPr>
          <w:rFonts w:ascii="Times New Roman" w:hAnsi="Times New Roman"/>
          <w:sz w:val="28"/>
        </w:rPr>
        <w:t>Иужьырей лIэщIыгъуитIым къэхъуа Iуэхугъуэ нэхъыщхьэхэр адыгэщIымрэ адыгэпсэмрэ зэрыкIуэцIрыкIа лъагъуэхэр художественнэу къэхутэжынырщ КIыщокъуэм и творчествэм лъабжьэ хуэхъуар. Ахэращ мыбдеж къыхэдгъэщыр.</w:t>
      </w:r>
    </w:p>
    <w:p w:rsidR="004531AA" w:rsidRPr="005F7286" w:rsidRDefault="004531AA" w:rsidP="00511104">
      <w:pPr>
        <w:spacing w:after="0" w:line="360" w:lineRule="auto"/>
        <w:ind w:firstLine="708"/>
        <w:jc w:val="both"/>
        <w:rPr>
          <w:rFonts w:ascii="Times New Roman" w:hAnsi="Times New Roman"/>
          <w:sz w:val="28"/>
        </w:rPr>
      </w:pPr>
      <w:r>
        <w:rPr>
          <w:rFonts w:ascii="Times New Roman" w:hAnsi="Times New Roman"/>
          <w:b/>
          <w:sz w:val="28"/>
        </w:rPr>
        <w:t>ЕтIуанэ Iыхьэм</w:t>
      </w:r>
      <w:r>
        <w:rPr>
          <w:rFonts w:ascii="Times New Roman" w:hAnsi="Times New Roman"/>
          <w:color w:val="000000"/>
          <w:sz w:val="28"/>
          <w:shd w:val="clear" w:color="auto" w:fill="FFFFFF"/>
        </w:rPr>
        <w:t xml:space="preserve"> </w:t>
      </w:r>
      <w:r w:rsidRPr="005F7286">
        <w:rPr>
          <w:rFonts w:ascii="Times New Roman" w:hAnsi="Times New Roman"/>
          <w:color w:val="000000"/>
          <w:sz w:val="28"/>
          <w:shd w:val="clear" w:color="auto" w:fill="FFFFFF"/>
        </w:rPr>
        <w:t>(</w:t>
      </w:r>
      <w:r w:rsidRPr="005F7286">
        <w:rPr>
          <w:rFonts w:ascii="Times New Roman" w:hAnsi="Times New Roman"/>
          <w:sz w:val="28"/>
        </w:rPr>
        <w:t>«</w:t>
      </w:r>
      <w:r>
        <w:rPr>
          <w:rFonts w:ascii="Times New Roman" w:hAnsi="Times New Roman"/>
          <w:sz w:val="28"/>
        </w:rPr>
        <w:t>КIыщокъуэ Алим и р</w:t>
      </w:r>
      <w:r w:rsidRPr="005F7286">
        <w:rPr>
          <w:rFonts w:ascii="Times New Roman" w:hAnsi="Times New Roman"/>
          <w:sz w:val="28"/>
        </w:rPr>
        <w:t xml:space="preserve">оманхэм </w:t>
      </w:r>
      <w:r>
        <w:rPr>
          <w:rFonts w:ascii="Times New Roman" w:hAnsi="Times New Roman"/>
          <w:sz w:val="28"/>
        </w:rPr>
        <w:t>лъабжьэ яхуэхъуа Iуэхугъуэхэр</w:t>
      </w:r>
      <w:r w:rsidRPr="005F7286">
        <w:rPr>
          <w:rFonts w:ascii="Times New Roman" w:hAnsi="Times New Roman"/>
          <w:sz w:val="28"/>
        </w:rPr>
        <w:t>»)</w:t>
      </w:r>
      <w:r>
        <w:rPr>
          <w:rFonts w:ascii="Times New Roman" w:hAnsi="Times New Roman"/>
          <w:sz w:val="28"/>
        </w:rPr>
        <w:t xml:space="preserve"> къыхэдгъэщащ</w:t>
      </w:r>
      <w:r w:rsidRPr="005F7286">
        <w:rPr>
          <w:rFonts w:ascii="Times New Roman" w:hAnsi="Times New Roman"/>
          <w:sz w:val="28"/>
        </w:rPr>
        <w:t xml:space="preserve"> лъэпкъ прозэр роман гъэпсыкIэм и щэхухэм нэсауэ щыхущIэджыкIыр КIыщокъуэм и дежщ жытIэри.</w:t>
      </w:r>
    </w:p>
    <w:p w:rsidR="004531AA" w:rsidRPr="005F7286" w:rsidRDefault="004531AA" w:rsidP="00511104">
      <w:pPr>
        <w:spacing w:after="0" w:line="360" w:lineRule="auto"/>
        <w:ind w:firstLine="708"/>
        <w:jc w:val="both"/>
        <w:rPr>
          <w:rFonts w:ascii="Times New Roman" w:hAnsi="Times New Roman"/>
          <w:sz w:val="28"/>
        </w:rPr>
      </w:pPr>
      <w:r>
        <w:rPr>
          <w:rFonts w:ascii="Times New Roman" w:hAnsi="Times New Roman"/>
          <w:sz w:val="28"/>
        </w:rPr>
        <w:t>Октябрь революцэм, Г</w:t>
      </w:r>
      <w:r w:rsidRPr="005F7286">
        <w:rPr>
          <w:rFonts w:ascii="Times New Roman" w:hAnsi="Times New Roman"/>
          <w:sz w:val="28"/>
        </w:rPr>
        <w:t>раждан зауэм, социализм</w:t>
      </w:r>
      <w:r>
        <w:rPr>
          <w:rFonts w:ascii="Times New Roman" w:hAnsi="Times New Roman"/>
          <w:sz w:val="28"/>
        </w:rPr>
        <w:t>эр</w:t>
      </w:r>
      <w:r>
        <w:rPr>
          <w:rFonts w:ascii="Times New Roman" w:hAnsi="Times New Roman"/>
          <w:sz w:val="96"/>
          <w:szCs w:val="96"/>
        </w:rPr>
        <w:t xml:space="preserve"> </w:t>
      </w:r>
      <w:r w:rsidRPr="005F7286">
        <w:rPr>
          <w:rFonts w:ascii="Times New Roman" w:hAnsi="Times New Roman"/>
          <w:sz w:val="28"/>
        </w:rPr>
        <w:t>яухуэну щрагъэжь</w:t>
      </w:r>
      <w:r>
        <w:rPr>
          <w:rFonts w:ascii="Times New Roman" w:hAnsi="Times New Roman"/>
          <w:sz w:val="28"/>
        </w:rPr>
        <w:t>а япэ илъэсхэм триухуа романхэр («Хъуэпсэгъуэ нур», «Эмирым папщIэ</w:t>
      </w:r>
      <w:r w:rsidRPr="005F7286">
        <w:rPr>
          <w:rFonts w:ascii="Times New Roman" w:hAnsi="Times New Roman"/>
          <w:sz w:val="28"/>
        </w:rPr>
        <w:t xml:space="preserve"> сэшхуэ»</w:t>
      </w:r>
      <w:r>
        <w:rPr>
          <w:rFonts w:ascii="Times New Roman" w:hAnsi="Times New Roman"/>
          <w:sz w:val="28"/>
        </w:rPr>
        <w:t>)</w:t>
      </w:r>
      <w:r w:rsidRPr="005F7286">
        <w:rPr>
          <w:rFonts w:ascii="Times New Roman" w:hAnsi="Times New Roman"/>
          <w:sz w:val="28"/>
        </w:rPr>
        <w:t xml:space="preserve">, </w:t>
      </w:r>
      <w:r>
        <w:rPr>
          <w:rFonts w:ascii="Times New Roman" w:hAnsi="Times New Roman"/>
          <w:sz w:val="28"/>
        </w:rPr>
        <w:t>зауэ лъэхъэнэр къызыхэщыжхэр (</w:t>
      </w:r>
      <w:r w:rsidRPr="005F7286">
        <w:rPr>
          <w:rFonts w:ascii="Times New Roman" w:hAnsi="Times New Roman"/>
          <w:sz w:val="28"/>
        </w:rPr>
        <w:t>«Мазэ ныкъуэ щхъуантIэ», «Щынэхужьыкъуэ», «Нал къута», «Кхъужьыфэ</w:t>
      </w:r>
      <w:r>
        <w:rPr>
          <w:rFonts w:ascii="Times New Roman" w:hAnsi="Times New Roman"/>
          <w:sz w:val="28"/>
        </w:rPr>
        <w:t xml:space="preserve">», </w:t>
      </w:r>
      <w:r w:rsidRPr="005F7286">
        <w:rPr>
          <w:rFonts w:ascii="Times New Roman" w:hAnsi="Times New Roman"/>
          <w:sz w:val="28"/>
        </w:rPr>
        <w:t>«Лъапсэр</w:t>
      </w:r>
      <w:r>
        <w:rPr>
          <w:rFonts w:ascii="Times New Roman" w:hAnsi="Times New Roman"/>
          <w:sz w:val="28"/>
        </w:rPr>
        <w:t>и</w:t>
      </w:r>
      <w:r w:rsidRPr="005F7286">
        <w:rPr>
          <w:rFonts w:ascii="Times New Roman" w:hAnsi="Times New Roman"/>
          <w:sz w:val="28"/>
        </w:rPr>
        <w:t>» яхэтыжу</w:t>
      </w:r>
      <w:r>
        <w:rPr>
          <w:rFonts w:ascii="Times New Roman" w:hAnsi="Times New Roman"/>
          <w:sz w:val="28"/>
        </w:rPr>
        <w:t xml:space="preserve">) </w:t>
      </w:r>
      <w:r w:rsidRPr="005F7286">
        <w:rPr>
          <w:rFonts w:ascii="Times New Roman" w:hAnsi="Times New Roman"/>
          <w:sz w:val="28"/>
        </w:rPr>
        <w:t xml:space="preserve">дэтхэнэ зы адыгэри махуэ къэс </w:t>
      </w:r>
      <w:r>
        <w:rPr>
          <w:rFonts w:ascii="Times New Roman" w:hAnsi="Times New Roman"/>
          <w:sz w:val="28"/>
        </w:rPr>
        <w:t>зыхуеин библиотекэ нэс ирокъу. Б</w:t>
      </w:r>
      <w:r w:rsidRPr="005F7286">
        <w:rPr>
          <w:rFonts w:ascii="Times New Roman" w:hAnsi="Times New Roman"/>
          <w:sz w:val="28"/>
        </w:rPr>
        <w:t>лэкIа лIэщIыгъуэм ди цIыхухэм ягъэ</w:t>
      </w:r>
      <w:r>
        <w:rPr>
          <w:rFonts w:ascii="Times New Roman" w:hAnsi="Times New Roman"/>
          <w:sz w:val="28"/>
        </w:rPr>
        <w:t>ва хьэзабыр, дызэрыт лъэхъэнэм и къэхъукъащIэ</w:t>
      </w:r>
      <w:r w:rsidRPr="005F7286">
        <w:rPr>
          <w:rFonts w:ascii="Times New Roman" w:hAnsi="Times New Roman"/>
          <w:sz w:val="28"/>
        </w:rPr>
        <w:t xml:space="preserve"> инхэу дуней псор зыгъэзджызджахэр адыг</w:t>
      </w:r>
      <w:r>
        <w:rPr>
          <w:rFonts w:ascii="Times New Roman" w:hAnsi="Times New Roman"/>
          <w:sz w:val="28"/>
        </w:rPr>
        <w:t>эбзэкIэ гъэхуауэ къэзы</w:t>
      </w:r>
      <w:r>
        <w:rPr>
          <w:rFonts w:ascii="Times New Roman" w:hAnsi="Times New Roman"/>
          <w:sz w:val="28"/>
          <w:lang w:val="en-US"/>
        </w:rPr>
        <w:t>I</w:t>
      </w:r>
      <w:r>
        <w:rPr>
          <w:rFonts w:ascii="Times New Roman" w:hAnsi="Times New Roman"/>
          <w:sz w:val="28"/>
        </w:rPr>
        <w:t>уэтэжахэм яцIэ къипIэмэ, япэ итхэм ящыщщ КIыщокъуэ Алим</w:t>
      </w:r>
      <w:r w:rsidRPr="005F7286">
        <w:rPr>
          <w:rFonts w:ascii="Times New Roman" w:hAnsi="Times New Roman"/>
          <w:sz w:val="28"/>
        </w:rPr>
        <w:t xml:space="preserve">. </w:t>
      </w:r>
      <w:r>
        <w:rPr>
          <w:rFonts w:ascii="Times New Roman" w:hAnsi="Times New Roman"/>
          <w:sz w:val="28"/>
        </w:rPr>
        <w:t>Тхак</w:t>
      </w:r>
      <w:r w:rsidRPr="005F7286">
        <w:rPr>
          <w:rFonts w:ascii="Times New Roman" w:hAnsi="Times New Roman"/>
          <w:sz w:val="28"/>
        </w:rPr>
        <w:t>I</w:t>
      </w:r>
      <w:r>
        <w:rPr>
          <w:rFonts w:ascii="Times New Roman" w:hAnsi="Times New Roman"/>
          <w:sz w:val="28"/>
        </w:rPr>
        <w:t>уэм и романхэм щызригъэхъулIащ лъэпкъ нэщэнэхэмрэ</w:t>
      </w:r>
      <w:r w:rsidRPr="005F7286">
        <w:rPr>
          <w:rFonts w:ascii="Times New Roman" w:hAnsi="Times New Roman"/>
          <w:sz w:val="28"/>
        </w:rPr>
        <w:t xml:space="preserve"> цIыхухэм я гупсысэхэмрэ художественнэу зэхигъэ</w:t>
      </w:r>
      <w:r>
        <w:rPr>
          <w:rFonts w:ascii="Times New Roman" w:hAnsi="Times New Roman"/>
          <w:sz w:val="28"/>
        </w:rPr>
        <w:t xml:space="preserve">шыпсыхьыныр. </w:t>
      </w:r>
    </w:p>
    <w:p w:rsidR="004531AA" w:rsidRDefault="004531AA" w:rsidP="00511104">
      <w:pPr>
        <w:spacing w:after="0" w:line="360" w:lineRule="auto"/>
        <w:ind w:firstLine="454"/>
        <w:jc w:val="both"/>
        <w:rPr>
          <w:rFonts w:ascii="Times New Roman" w:hAnsi="Times New Roman"/>
          <w:sz w:val="28"/>
        </w:rPr>
      </w:pPr>
      <w:r w:rsidRPr="00834595">
        <w:rPr>
          <w:rFonts w:ascii="Times New Roman" w:hAnsi="Times New Roman"/>
          <w:b/>
          <w:sz w:val="28"/>
        </w:rPr>
        <w:t>КIэух псалъэм</w:t>
      </w:r>
      <w:r>
        <w:rPr>
          <w:rFonts w:ascii="Times New Roman" w:hAnsi="Times New Roman"/>
          <w:sz w:val="28"/>
        </w:rPr>
        <w:t xml:space="preserve"> къыщыдгъэлъэгъуащ хэзыгъэгъуазэм къалэну мураду  зыхуэдгъэувыжахэр дгъэзащIэкIэрэ дызыхуэкIуа  </w:t>
      </w:r>
      <w:r w:rsidRPr="00834595">
        <w:rPr>
          <w:rFonts w:ascii="Times New Roman" w:hAnsi="Times New Roman"/>
          <w:sz w:val="28"/>
        </w:rPr>
        <w:t>гупсысэхэр</w:t>
      </w:r>
      <w:r>
        <w:rPr>
          <w:rFonts w:ascii="Times New Roman" w:hAnsi="Times New Roman"/>
          <w:sz w:val="28"/>
        </w:rPr>
        <w:t>.</w:t>
      </w:r>
    </w:p>
    <w:p w:rsidR="004531AA" w:rsidRDefault="004531AA" w:rsidP="00511104">
      <w:pPr>
        <w:spacing w:after="0" w:line="360" w:lineRule="auto"/>
        <w:ind w:firstLine="454"/>
        <w:jc w:val="both"/>
        <w:rPr>
          <w:rFonts w:ascii="Times New Roman" w:hAnsi="Times New Roman"/>
          <w:sz w:val="28"/>
        </w:rPr>
      </w:pPr>
    </w:p>
    <w:p w:rsidR="004531AA" w:rsidRDefault="004531AA" w:rsidP="00511104">
      <w:pPr>
        <w:spacing w:after="0" w:line="360" w:lineRule="auto"/>
        <w:ind w:firstLine="454"/>
        <w:jc w:val="both"/>
        <w:rPr>
          <w:rFonts w:ascii="Times New Roman" w:hAnsi="Times New Roman"/>
          <w:sz w:val="28"/>
        </w:rPr>
      </w:pPr>
    </w:p>
    <w:p w:rsidR="004531AA" w:rsidRDefault="004531AA" w:rsidP="00511104">
      <w:pPr>
        <w:spacing w:after="120" w:line="360" w:lineRule="auto"/>
        <w:jc w:val="center"/>
        <w:rPr>
          <w:rFonts w:ascii="Times New Roman" w:hAnsi="Times New Roman"/>
          <w:sz w:val="28"/>
        </w:rPr>
      </w:pPr>
    </w:p>
    <w:p w:rsidR="004531AA" w:rsidRDefault="004531AA" w:rsidP="00511104">
      <w:pPr>
        <w:spacing w:after="120" w:line="360" w:lineRule="auto"/>
        <w:jc w:val="center"/>
        <w:rPr>
          <w:rFonts w:ascii="Times New Roman" w:hAnsi="Times New Roman"/>
          <w:sz w:val="28"/>
        </w:rPr>
      </w:pPr>
      <w:r>
        <w:rPr>
          <w:rFonts w:ascii="Times New Roman" w:hAnsi="Times New Roman"/>
          <w:sz w:val="28"/>
        </w:rPr>
        <w:t>Я п э  I ы х ь э</w:t>
      </w:r>
    </w:p>
    <w:p w:rsidR="004531AA" w:rsidRPr="00C36CA5" w:rsidRDefault="004531AA" w:rsidP="00511104">
      <w:pPr>
        <w:spacing w:after="0" w:line="360" w:lineRule="auto"/>
        <w:jc w:val="center"/>
        <w:rPr>
          <w:rFonts w:ascii="Times New Roman" w:hAnsi="Times New Roman"/>
          <w:color w:val="000000"/>
          <w:sz w:val="36"/>
          <w:szCs w:val="36"/>
          <w:shd w:val="clear" w:color="auto" w:fill="FFFFFF"/>
        </w:rPr>
      </w:pPr>
      <w:r w:rsidRPr="00C36CA5">
        <w:rPr>
          <w:rFonts w:ascii="Times New Roman" w:hAnsi="Times New Roman"/>
          <w:color w:val="000000"/>
          <w:sz w:val="36"/>
          <w:szCs w:val="36"/>
          <w:shd w:val="clear" w:color="auto" w:fill="FFFFFF"/>
        </w:rPr>
        <w:t xml:space="preserve">КIЫЩОКЪУЭ АЛИМ И ТВОРЧЕСТВЭМ </w:t>
      </w:r>
    </w:p>
    <w:p w:rsidR="004531AA" w:rsidRPr="00C36CA5" w:rsidRDefault="004531AA" w:rsidP="00511104">
      <w:pPr>
        <w:spacing w:after="0" w:line="360" w:lineRule="auto"/>
        <w:jc w:val="center"/>
        <w:rPr>
          <w:rFonts w:ascii="Times New Roman" w:hAnsi="Times New Roman"/>
          <w:sz w:val="36"/>
          <w:szCs w:val="36"/>
        </w:rPr>
      </w:pPr>
      <w:r w:rsidRPr="00C36CA5">
        <w:rPr>
          <w:rFonts w:ascii="Times New Roman" w:hAnsi="Times New Roman"/>
          <w:color w:val="000000"/>
          <w:sz w:val="36"/>
          <w:szCs w:val="36"/>
          <w:shd w:val="clear" w:color="auto" w:fill="FFFFFF"/>
        </w:rPr>
        <w:t xml:space="preserve"> КЪЫХЭЖАНЫКI ТЕМЭХЭР</w:t>
      </w:r>
    </w:p>
    <w:p w:rsidR="004531AA" w:rsidRDefault="004531AA" w:rsidP="00511104">
      <w:pPr>
        <w:spacing w:after="0" w:line="36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КIыщокъуэ Алим и творчествэр инщ – зытепсэлъыхьа-зытетхыхьахэр къуэпсыбэщ. Зи гугъу имыщIа темэ, зытемытхыхьа къэгъуэтыгъуейщ дуней псор зыгъэгумэщ1 Iуэхугъуэхэм щегъэжьауэ, махуэ къэс узыIууэ нэхъ жьгъейхэм нэс екIуу и творчествэм къыщигъэлъэгъуащ. КIыщокъуэм и ехъулIэныгъэхэм ящыщ зыщ къэбэрдей поэзиер дуней псо утыкум зэрыришар, европей усэ гъэпсыкIэм и лъагъуэ зэрытришэфар. Алим зыкъомкIэ пыщIащ къэбэрдей поэзием нобэ иIэ теплъэмрэ идейнэ ехъулIэныгъэхэмрэ. Ар къигъэлъэгъуащ Алим зауэ илъэсхэм, ауэ и щыпэтхэри пщIэншэу къэнакъым. ЩоджэнцIыкIу Алий и поэзиер лIыпIэ иувэу гъуэгуанэ мыгъуэщэж щыхиш илъэсипщIым тхэуэ къыщIидзащ КIыщокъуэм. УсакIуэм и творчествэ псом уахэплъэм, псом нэхъ нэIурэту щыт темэхэм ящыщщ – </w:t>
      </w:r>
      <w:r>
        <w:rPr>
          <w:rFonts w:ascii="Times New Roman" w:hAnsi="Times New Roman"/>
          <w:b/>
          <w:color w:val="000000"/>
          <w:sz w:val="28"/>
          <w:shd w:val="clear" w:color="auto" w:fill="FFFFFF"/>
        </w:rPr>
        <w:t>бзэр, хабзэр, щIэблэр гъэсэныгъэр, хамэщIхэр псэупIэ зыхуэхъуа адыгэхэр</w:t>
      </w:r>
      <w:r>
        <w:rPr>
          <w:rFonts w:ascii="Times New Roman" w:hAnsi="Times New Roman"/>
          <w:color w:val="000000"/>
          <w:sz w:val="28"/>
          <w:shd w:val="clear" w:color="auto" w:fill="FFFFFF"/>
        </w:rPr>
        <w:t xml:space="preserve">, ахэр псори къызэщIикъуэжу – </w:t>
      </w:r>
      <w:r>
        <w:rPr>
          <w:rFonts w:ascii="Times New Roman" w:hAnsi="Times New Roman"/>
          <w:b/>
          <w:color w:val="000000"/>
          <w:sz w:val="28"/>
          <w:shd w:val="clear" w:color="auto" w:fill="FFFFFF"/>
        </w:rPr>
        <w:t>лъапсэр</w:t>
      </w:r>
      <w:r>
        <w:rPr>
          <w:rFonts w:ascii="Times New Roman" w:hAnsi="Times New Roman"/>
          <w:color w:val="000000"/>
          <w:sz w:val="28"/>
          <w:shd w:val="clear" w:color="auto" w:fill="FFFFFF"/>
        </w:rPr>
        <w:t xml:space="preserve">. Адыгэхэр, дунейм щекIуэкIа хьэлэбэлыкъ къомым хэтами, зауэшхуэхэри я нэгу щIэкIами, псэкIэ узыншэрэ IэплъэпкъкIэ зиужьу къызэрекIуэкIам и щыхьэтщ усакIуэшхуэхэр, мэкъамэтхэр, щIэныгъэлIхэр, сурэтыщI ехьэжьахэр къазэрыхэкIам, лIыхъужьхэри  ди мащIэкъым – къыдэкIуэтей щIалэгъуалэр зыдэплъеин, щапхъэ яхуэхъунхэр лъэпкъ тхыдэм щыбгъуэтынущ. Ауэ, КIыщокъуэ Алим адэ, нэхъ ипэIуэкIэ итха усэхэм деж къыщегъэжьауэ, иужь дыдэ и  тхыгъэ кIэщIхэм нэсыху зи Iуэху зрихуари, зи хьэл, зи щэн къигъуэтыну яужь итари  цIыху къызэрыгуэкIым и къарурщ, и дуней тетыкIэрщ, и дуней еплъыкIэрщ. </w:t>
      </w:r>
    </w:p>
    <w:p w:rsidR="004531AA" w:rsidRDefault="004531AA" w:rsidP="00511104">
      <w:pPr>
        <w:spacing w:after="0" w:line="360" w:lineRule="auto"/>
        <w:ind w:firstLine="708"/>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КъыхэжаныкIахэм тыншщ уатетхыхьыну – сыт яхужыпIэми, я ехъулIэныгъэ зыIэрагъэхьам ухуэкIуэн хуейуэ аркъудейщ. Ауэ цIыху къызэрыгуэкIым и Iуэхур нэгъуэщIщ – къыхуащIыр, игу темыхуэми, и унафэщ, IэнатIэ хьэлъэхэр я натIэу къалъхуам хуэдэу ирахьэкI, гузэвэгъуэшхуэхэм и деж япэ иту Iуэхум «Iуадзэр» ахэращ. Мы дуней зэхэзэрыхьам сыт я псэукIэ а цIыху гупым, сытым игъэгулэзхэрэ, сытым игъэгуфIэхэрэ? КIыщокъуэ Алим и творчествэ псор зэрызэгъусэу къапщтэрэ ухэплъэжмэ, </w:t>
      </w:r>
      <w:r w:rsidRPr="00C36CA5">
        <w:rPr>
          <w:rFonts w:ascii="Times New Roman" w:hAnsi="Times New Roman"/>
          <w:color w:val="000000"/>
          <w:sz w:val="28"/>
          <w:shd w:val="clear" w:color="auto" w:fill="FFFFFF"/>
        </w:rPr>
        <w:t>– и лъабжьэр а цIыху къызэрыгуэкIхэращ, тхакIуэм къыдгуригъэIуэну зи яужь итри ахэр адыгэм и къупщхьэу, и мыхьэнэ нэхъыщхьэу зэрыщытырщ. УмыгъэщIагъуэуи</w:t>
      </w:r>
      <w:r>
        <w:rPr>
          <w:rFonts w:ascii="Times New Roman" w:hAnsi="Times New Roman"/>
          <w:color w:val="000000"/>
          <w:sz w:val="28"/>
          <w:shd w:val="clear" w:color="auto" w:fill="FFFFFF"/>
        </w:rPr>
        <w:t xml:space="preserve"> къанэркъым, а цIыху къызэрыгуэкIхэм я образхэмкIэ гурыIуэгъуэ дыдэу адыгэхэм я псэр тхакIуэм къызэригъэлъэгъуар – ар художественнэ бзэ екIукIэ къызэриIуэтэфар. </w:t>
      </w:r>
    </w:p>
    <w:p w:rsidR="004531AA" w:rsidRDefault="004531AA" w:rsidP="00511104">
      <w:pPr>
        <w:spacing w:line="360" w:lineRule="auto"/>
        <w:ind w:firstLine="567"/>
        <w:jc w:val="both"/>
        <w:rPr>
          <w:rFonts w:ascii="Times New Roman" w:hAnsi="Times New Roman"/>
          <w:sz w:val="28"/>
        </w:rPr>
      </w:pPr>
      <w:r>
        <w:rPr>
          <w:rFonts w:ascii="Times New Roman" w:hAnsi="Times New Roman"/>
          <w:color w:val="000000"/>
          <w:sz w:val="28"/>
          <w:shd w:val="clear" w:color="auto" w:fill="FFFFFF"/>
        </w:rPr>
        <w:t>Нобэрей адыгэм, сытым къыхэкIами, и</w:t>
      </w:r>
      <w:r>
        <w:rPr>
          <w:rFonts w:ascii="Times New Roman" w:hAnsi="Times New Roman"/>
          <w:sz w:val="28"/>
        </w:rPr>
        <w:t xml:space="preserve"> Iэпкълъэпкъыр ухуакъым. Мыр езыр-езырурэ ухуа хъунукъым. КIыщокъуэм гъэсэныгъэм теухуа и зы тхыгъэ мыпхуэдэу щыжеIэ: «</w:t>
      </w:r>
      <w:r w:rsidRPr="00C36CA5">
        <w:rPr>
          <w:rFonts w:ascii="Times New Roman" w:hAnsi="Times New Roman"/>
          <w:sz w:val="28"/>
        </w:rPr>
        <w:t xml:space="preserve">Анэм сабийм и къарууэ тригъэкIуадэм хуэдизкIэ абы и псэр анэм кIэропщIэ. Быным теубгъуа анэм и быныр анэм хуэгумащIэу къохъу. Ауэ «сохуапэ, согъашхэри куэдыщэщ», </w:t>
      </w:r>
      <w:r w:rsidRPr="00C36CA5">
        <w:rPr>
          <w:rFonts w:ascii="Times New Roman" w:hAnsi="Times New Roman"/>
          <w:color w:val="000000"/>
          <w:sz w:val="28"/>
          <w:shd w:val="clear" w:color="auto" w:fill="FFFFFF"/>
        </w:rPr>
        <w:t xml:space="preserve">– </w:t>
      </w:r>
      <w:r w:rsidRPr="00C36CA5">
        <w:rPr>
          <w:rFonts w:ascii="Times New Roman" w:hAnsi="Times New Roman"/>
          <w:sz w:val="28"/>
        </w:rPr>
        <w:t>жиIэу сабийм и псэм дэмыхьэ, махуэ къэс анэм и псалъэ гуапэ, и шхын хуабэ, и гулъытэ зылъэмыIэс сабийр зэ мыхъуми зэ, щыпэмыплъа дыдэм деж, анэм къегуауэжынущ. Анэр езыр щыпэмыплъа дыдэм деж къылъыIэсынущ а удыныр»</w:t>
      </w:r>
      <w:r>
        <w:rPr>
          <w:rFonts w:ascii="Times New Roman" w:hAnsi="Times New Roman"/>
          <w:sz w:val="28"/>
        </w:rPr>
        <w:t xml:space="preserve">. </w:t>
      </w:r>
      <w:r w:rsidRPr="00C36CA5">
        <w:rPr>
          <w:rFonts w:ascii="Times New Roman" w:hAnsi="Times New Roman"/>
          <w:sz w:val="28"/>
        </w:rPr>
        <w:t>Алим жыхуиIэращ хэкIыпIэр – цIыхум къызэригъэщIрэ нэгъуэщI къыхуэгупсысакъым. Ауэ мыхэр игъэзэщIэнымкIэ анэм дэIэпыкъун хуейщ – езы къэралыр дэIэпыкъуэгъуу къэувын хуейщ. Мыр зызыужьа къэралыгъуэу хъуам я хабзэ ткIийщ, нэхъ мыхьэнэшхуэ дыдэ зрат Iуэхугъуэщ. Аращ куэд зылъэгъуа, куэдым щыгъуазэ Алими щIыжиIар</w:t>
      </w:r>
      <w:r>
        <w:rPr>
          <w:rFonts w:ascii="Times New Roman" w:hAnsi="Times New Roman"/>
          <w:sz w:val="28"/>
        </w:rPr>
        <w:t xml:space="preserve">: - </w:t>
      </w:r>
      <w:r w:rsidRPr="00C36CA5">
        <w:rPr>
          <w:rFonts w:ascii="Times New Roman" w:hAnsi="Times New Roman"/>
          <w:sz w:val="28"/>
        </w:rPr>
        <w:t>«ГъащIэр зыубзыхури, гъэхэр зыгъэнэхури Анэращ, абы и лъагъуныгъэрщ</w:t>
      </w:r>
      <w:r>
        <w:rPr>
          <w:rFonts w:ascii="Times New Roman" w:hAnsi="Times New Roman"/>
          <w:sz w:val="28"/>
        </w:rPr>
        <w:t>…</w:t>
      </w:r>
      <w:r w:rsidRPr="00C36CA5">
        <w:rPr>
          <w:rFonts w:ascii="Times New Roman" w:hAnsi="Times New Roman"/>
          <w:sz w:val="28"/>
        </w:rPr>
        <w:t xml:space="preserve"> </w:t>
      </w:r>
      <w:r w:rsidRPr="00C36CA5">
        <w:rPr>
          <w:rFonts w:ascii="Times New Roman" w:hAnsi="Times New Roman"/>
          <w:color w:val="000000"/>
          <w:sz w:val="28"/>
        </w:rPr>
        <w:t>ЦIыхубзыр къэралым и лъапсэщ,  цIыхубзыр фIы хуэзэмэ, къэралри фIы хуэзащ, цIыхубзыр дэхуэхмэ, къэралри  дэхуэхащ»</w:t>
      </w:r>
      <w:r w:rsidRPr="00441A6A">
        <w:rPr>
          <w:rFonts w:ascii="Times New Roman" w:hAnsi="Times New Roman"/>
          <w:sz w:val="28"/>
        </w:rPr>
        <w:t xml:space="preserve"> </w:t>
      </w:r>
      <w:r w:rsidRPr="00C36CA5">
        <w:rPr>
          <w:rFonts w:ascii="Times New Roman" w:hAnsi="Times New Roman"/>
          <w:color w:val="000000"/>
          <w:sz w:val="28"/>
        </w:rPr>
        <w:t>.</w:t>
      </w:r>
      <w:r>
        <w:rPr>
          <w:rFonts w:ascii="Times New Roman" w:hAnsi="Times New Roman"/>
          <w:color w:val="000000"/>
          <w:sz w:val="28"/>
        </w:rPr>
        <w:t xml:space="preserve"> </w:t>
      </w:r>
      <w:r w:rsidRPr="00C36CA5">
        <w:rPr>
          <w:rFonts w:ascii="Times New Roman" w:hAnsi="Times New Roman"/>
          <w:color w:val="000000"/>
          <w:sz w:val="28"/>
        </w:rPr>
        <w:t xml:space="preserve">ЦIыхубзыр дэхуэхамэ, и бынхэри дэхуэхауэ бжы. </w:t>
      </w:r>
      <w:r w:rsidRPr="00C36CA5">
        <w:rPr>
          <w:rFonts w:ascii="Times New Roman" w:hAnsi="Times New Roman"/>
          <w:sz w:val="28"/>
        </w:rPr>
        <w:t xml:space="preserve">Псоми ди жагъуэ хъурэ, дигъэнэщхъейуэ щытщ иджыпсту ди щIалэгъуалэ зыми щымыщу хэкIуадэхэр. КъыпхузэтемыгъэувыIэу, кIэ гуэр игъуэтынуи, гугъэр хэтхыжауэ щытщ иджыпстукIэ мы Iуэхум. ИкъукIэ зэхэзэрыхьа зэманщ – цIыхубзыр щыдэхуэха зэманщ – сыт бгъэдэлъу щытми, псэ тыншыгъуэ абы игъуэткъым. Фочышэм къела щIалэгъуалэр, фадэм е наркотикым ехь, къыбгурымыIуэхэр диным и цIэкIэ зрахьэ лейрщ. Мыбы цIыхушхуэ зыщIиубыдащ иджыпсту, зэрыжытIащи, мыр нэхъыбэу зи проблемэ хъуар цIыху къызэрыгуэкIхэращ, – Алим персонаж нэхъыщхьэ ищIахэращ. </w:t>
      </w:r>
    </w:p>
    <w:p w:rsidR="004531AA" w:rsidRPr="00781F1B" w:rsidRDefault="004531AA" w:rsidP="00511104">
      <w:pPr>
        <w:spacing w:line="360" w:lineRule="auto"/>
        <w:ind w:firstLine="567"/>
        <w:jc w:val="both"/>
        <w:rPr>
          <w:rFonts w:ascii="Times New Roman" w:hAnsi="Times New Roman"/>
          <w:i/>
          <w:sz w:val="28"/>
        </w:rPr>
      </w:pPr>
      <w:r>
        <w:rPr>
          <w:rFonts w:ascii="Times New Roman" w:hAnsi="Times New Roman"/>
          <w:sz w:val="28"/>
        </w:rPr>
        <w:t xml:space="preserve">  </w:t>
      </w:r>
      <w:r w:rsidRPr="0090175C">
        <w:rPr>
          <w:rFonts w:ascii="Times New Roman" w:hAnsi="Times New Roman"/>
          <w:sz w:val="28"/>
        </w:rPr>
        <w:t>«</w:t>
      </w:r>
      <w:r w:rsidRPr="00781F1B">
        <w:rPr>
          <w:rFonts w:ascii="Times New Roman" w:hAnsi="Times New Roman"/>
          <w:i/>
          <w:sz w:val="28"/>
        </w:rPr>
        <w:t>Дунейр абдежи яфIэщIэщыгъуэу</w:t>
      </w:r>
    </w:p>
    <w:p w:rsidR="004531AA" w:rsidRDefault="004531AA" w:rsidP="00511104">
      <w:pPr>
        <w:spacing w:after="0" w:line="360" w:lineRule="auto"/>
        <w:ind w:firstLine="708"/>
        <w:rPr>
          <w:rFonts w:ascii="Times New Roman" w:hAnsi="Times New Roman"/>
          <w:i/>
          <w:sz w:val="28"/>
        </w:rPr>
      </w:pPr>
      <w:r w:rsidRPr="00781F1B">
        <w:rPr>
          <w:rFonts w:ascii="Times New Roman" w:hAnsi="Times New Roman"/>
          <w:i/>
          <w:sz w:val="28"/>
        </w:rPr>
        <w:t>Игъуэ нэмысу Iэджи кIуэдынущ»</w:t>
      </w:r>
      <w:r>
        <w:rPr>
          <w:rFonts w:ascii="Times New Roman" w:hAnsi="Times New Roman"/>
          <w:i/>
          <w:sz w:val="28"/>
        </w:rPr>
        <w:t>-</w:t>
      </w:r>
    </w:p>
    <w:p w:rsidR="004531AA" w:rsidRDefault="004531AA" w:rsidP="00511104">
      <w:pPr>
        <w:spacing w:after="0" w:line="360" w:lineRule="auto"/>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 </w:t>
      </w:r>
      <w:r>
        <w:rPr>
          <w:rFonts w:ascii="Times New Roman" w:hAnsi="Times New Roman"/>
          <w:sz w:val="28"/>
        </w:rPr>
        <w:t>жеIэр усакIуэм. Мы псалъэхэр ди нобэрей зэманым хэпсэукIыу итха къыпфIощI, апхуэдизу джэрпэджэжщи.</w:t>
      </w:r>
      <w:r>
        <w:rPr>
          <w:rFonts w:ascii="Times New Roman" w:hAnsi="Times New Roman"/>
          <w:i/>
          <w:sz w:val="28"/>
        </w:rPr>
        <w:t xml:space="preserve"> </w:t>
      </w:r>
      <w:r>
        <w:rPr>
          <w:rFonts w:ascii="Times New Roman" w:hAnsi="Times New Roman"/>
          <w:sz w:val="28"/>
        </w:rPr>
        <w:t>Хэку зауэшхуэр екIуэкIыу я псэр, я лъапсэр яхъумэжурами хъунт, ауэ Iуэху мыхьэнэ зимыIэхэм щхьэкIэ псэр гуузу щанэу, къызэзыгъэпэщхэри зытезукIэжхэри зым бгъэдыхьэжрэ, къыпщхьэщыжын умыгъуэтыжу – хэплъэгъуэ дыдэ хъуащ адыгэм и Iуэхур. Зи щIалэгъуэ дахэхэу, лъэпкъ къупщхьэкIэ узыщыгугъхэр апхуэдэ щIыкIэкIэ я дунейр зрахъуэжыр гущIыхьэ пщымыхъуу къанэкъым.</w:t>
      </w:r>
    </w:p>
    <w:p w:rsidR="004531AA" w:rsidRDefault="004531AA" w:rsidP="00511104">
      <w:pPr>
        <w:spacing w:after="0" w:line="360" w:lineRule="auto"/>
        <w:ind w:firstLine="708"/>
        <w:jc w:val="both"/>
        <w:rPr>
          <w:rFonts w:ascii="Times New Roman" w:hAnsi="Times New Roman"/>
          <w:sz w:val="28"/>
        </w:rPr>
      </w:pPr>
    </w:p>
    <w:p w:rsidR="004531AA" w:rsidRPr="00781F1B" w:rsidRDefault="004531AA" w:rsidP="00511104">
      <w:pPr>
        <w:spacing w:after="0" w:line="360" w:lineRule="auto"/>
        <w:jc w:val="both"/>
        <w:rPr>
          <w:rFonts w:ascii="Times New Roman" w:hAnsi="Times New Roman"/>
          <w:i/>
          <w:sz w:val="28"/>
        </w:rPr>
      </w:pPr>
      <w:r>
        <w:rPr>
          <w:rFonts w:ascii="Times New Roman" w:hAnsi="Times New Roman"/>
          <w:i/>
          <w:sz w:val="28"/>
        </w:rPr>
        <w:t xml:space="preserve">                                          </w:t>
      </w:r>
      <w:r w:rsidRPr="00781F1B">
        <w:rPr>
          <w:rFonts w:ascii="Times New Roman" w:hAnsi="Times New Roman"/>
          <w:i/>
          <w:sz w:val="28"/>
        </w:rPr>
        <w:t>«Гузэвэгъуэр уафэм итщи,</w:t>
      </w:r>
    </w:p>
    <w:p w:rsidR="004531AA" w:rsidRDefault="004531AA" w:rsidP="00511104">
      <w:pPr>
        <w:spacing w:after="0" w:line="360" w:lineRule="auto"/>
        <w:ind w:firstLine="708"/>
        <w:jc w:val="both"/>
        <w:rPr>
          <w:rFonts w:ascii="Times New Roman" w:hAnsi="Times New Roman"/>
          <w:sz w:val="28"/>
        </w:rPr>
      </w:pPr>
      <w:r w:rsidRPr="00781F1B">
        <w:rPr>
          <w:rFonts w:ascii="Times New Roman" w:hAnsi="Times New Roman"/>
          <w:i/>
          <w:sz w:val="28"/>
        </w:rPr>
        <w:t xml:space="preserve">                               Тщхьэщызыхыр телъыджэнщ</w:t>
      </w:r>
      <w:r>
        <w:rPr>
          <w:rFonts w:ascii="Times New Roman" w:hAnsi="Times New Roman"/>
          <w:i/>
          <w:sz w:val="28"/>
        </w:rPr>
        <w:t>.</w:t>
      </w:r>
      <w:r w:rsidRPr="0090175C">
        <w:rPr>
          <w:rFonts w:ascii="Times New Roman" w:hAnsi="Times New Roman"/>
          <w:sz w:val="28"/>
        </w:rPr>
        <w:t>»</w:t>
      </w:r>
      <w:r>
        <w:rPr>
          <w:rFonts w:ascii="Times New Roman" w:hAnsi="Times New Roman"/>
          <w:i/>
          <w:sz w:val="28"/>
        </w:rPr>
        <w:t xml:space="preserve">-  </w:t>
      </w:r>
      <w:r>
        <w:rPr>
          <w:rFonts w:ascii="Times New Roman" w:hAnsi="Times New Roman"/>
          <w:sz w:val="28"/>
        </w:rPr>
        <w:t xml:space="preserve">жиIэгъаи Алим. Ар щIэусакIуэшхуэр къэхъунур зыкъомкIэ япэ къихуэу усэбзэ екIукIэ къызэриIуатэрщ </w:t>
      </w:r>
      <w:r>
        <w:rPr>
          <w:rFonts w:ascii="Times New Roman" w:hAnsi="Times New Roman"/>
          <w:color w:val="000000"/>
          <w:sz w:val="28"/>
          <w:shd w:val="clear" w:color="auto" w:fill="FFFFFF"/>
        </w:rPr>
        <w:t xml:space="preserve">– </w:t>
      </w:r>
      <w:r>
        <w:rPr>
          <w:rFonts w:ascii="Times New Roman" w:hAnsi="Times New Roman"/>
          <w:sz w:val="28"/>
        </w:rPr>
        <w:t>сыт хуэдизкIи Iейм узэрыщихъумэным яужь зэритырщ – и усэхэри тхьэлъэIум ещхь зыщIыр аращ:</w:t>
      </w:r>
    </w:p>
    <w:p w:rsidR="004531AA" w:rsidRPr="00781F1B" w:rsidRDefault="004531AA" w:rsidP="00511104">
      <w:pPr>
        <w:spacing w:after="0" w:line="360" w:lineRule="auto"/>
        <w:jc w:val="both"/>
        <w:rPr>
          <w:rFonts w:ascii="Times New Roman" w:hAnsi="Times New Roman"/>
          <w:i/>
          <w:sz w:val="28"/>
        </w:rPr>
      </w:pPr>
    </w:p>
    <w:p w:rsidR="004531AA" w:rsidRPr="00781F1B" w:rsidRDefault="004531AA" w:rsidP="00511104">
      <w:pPr>
        <w:spacing w:after="0" w:line="360" w:lineRule="auto"/>
        <w:jc w:val="center"/>
        <w:rPr>
          <w:rFonts w:ascii="Times New Roman" w:hAnsi="Times New Roman"/>
          <w:i/>
          <w:sz w:val="28"/>
        </w:rPr>
      </w:pPr>
      <w:r w:rsidRPr="00781F1B">
        <w:rPr>
          <w:rFonts w:ascii="Times New Roman" w:hAnsi="Times New Roman"/>
          <w:i/>
          <w:sz w:val="28"/>
        </w:rPr>
        <w:t>«Фыкърууэ уэгум фитмэ,</w:t>
      </w:r>
    </w:p>
    <w:p w:rsidR="004531AA" w:rsidRDefault="004531AA" w:rsidP="00511104">
      <w:pPr>
        <w:spacing w:after="0" w:line="360" w:lineRule="auto"/>
        <w:jc w:val="both"/>
        <w:rPr>
          <w:rFonts w:ascii="Times New Roman" w:hAnsi="Times New Roman"/>
          <w:sz w:val="28"/>
        </w:rPr>
      </w:pPr>
      <w:r w:rsidRPr="00781F1B">
        <w:rPr>
          <w:rFonts w:ascii="Times New Roman" w:hAnsi="Times New Roman"/>
          <w:i/>
          <w:sz w:val="28"/>
        </w:rPr>
        <w:t xml:space="preserve">                                          Фи шыр цIыкIухэр…»</w:t>
      </w:r>
      <w:r>
        <w:rPr>
          <w:rFonts w:ascii="Times New Roman" w:hAnsi="Times New Roman"/>
          <w:i/>
          <w:sz w:val="28"/>
        </w:rPr>
        <w:t xml:space="preserve"> -  </w:t>
      </w:r>
      <w:r>
        <w:rPr>
          <w:rFonts w:ascii="Times New Roman" w:hAnsi="Times New Roman"/>
          <w:sz w:val="28"/>
        </w:rPr>
        <w:t xml:space="preserve">Ауэ уэ фIыр къуумыщтэфмэ, умылъагъумэ, уи бзэм, уи хабзэм уелъэпэуэжмэ – хэт зи лажьэр? Ар зы лъэныкъуэкIэ. НэгъуэщIкIэ, езыр-езырурэ щIэблэр къэтэджынукъым. Литературэр гъащIэм и гъуджэщ. Абы къыхэкIыуи цIыхур зыхэпсэукI гъащIэм къыщекIуэкI социальнэ Iэхугъуэхэр литературэм и дежи лъэныкъуэкIэ къыщынэкъым. ИлъэсипщI ипэкIэ адыгэм и гъащIэм нэхъ ухэзыгъаплъэу бзэр хъумэныр, хабзэр Iыгъыныр, щIэблэр гъэсэныр нэхъыщхьэ дыдэу щытамэ, иджырей зэманым гукъеуэр нэгъуэщIщщ, мыдэIуэж хъууэ лъэпощхьэпохэм хэкIуэдэ адыгэ щIалэгъуалэрщ. КIыщокъуэм и усыгъэми а Iуэхугъуэхэм  ищхьэкIэ къызэрыхэдгъэщащи игугъу имыщIыу къанэркъым, ауэ итIани сыт хуэдэу щымытми, узэрыт зэманым емылъытауэ бзэр IэщIыб пщIы зэрымыхъунум и щыхьэту мыпхуэдэу жеIэ усакIуэм: </w:t>
      </w:r>
    </w:p>
    <w:p w:rsidR="004531AA" w:rsidRDefault="004531AA" w:rsidP="00511104">
      <w:pPr>
        <w:spacing w:after="0" w:line="360" w:lineRule="auto"/>
        <w:jc w:val="both"/>
        <w:rPr>
          <w:rFonts w:ascii="Times New Roman" w:hAnsi="Times New Roman"/>
          <w:sz w:val="28"/>
        </w:rPr>
      </w:pPr>
    </w:p>
    <w:p w:rsidR="004531AA" w:rsidRPr="00781F1B" w:rsidRDefault="004531AA" w:rsidP="00511104">
      <w:pPr>
        <w:spacing w:after="0" w:line="360" w:lineRule="auto"/>
        <w:jc w:val="center"/>
        <w:rPr>
          <w:rFonts w:ascii="Times New Roman" w:hAnsi="Times New Roman"/>
          <w:i/>
          <w:sz w:val="28"/>
        </w:rPr>
      </w:pPr>
      <w:r w:rsidRPr="00876E15">
        <w:rPr>
          <w:rFonts w:ascii="Times New Roman" w:hAnsi="Times New Roman"/>
          <w:sz w:val="28"/>
        </w:rPr>
        <w:t xml:space="preserve">        «</w:t>
      </w:r>
      <w:r w:rsidRPr="00781F1B">
        <w:rPr>
          <w:rFonts w:ascii="Times New Roman" w:hAnsi="Times New Roman"/>
          <w:i/>
          <w:sz w:val="28"/>
        </w:rPr>
        <w:t>Сыт батэкъутэр уэ бгъэшами,</w:t>
      </w:r>
    </w:p>
    <w:p w:rsidR="004531AA" w:rsidRPr="00781F1B" w:rsidRDefault="004531AA" w:rsidP="00511104">
      <w:pPr>
        <w:spacing w:after="0" w:line="360" w:lineRule="auto"/>
        <w:jc w:val="center"/>
        <w:rPr>
          <w:rFonts w:ascii="Times New Roman" w:hAnsi="Times New Roman"/>
          <w:i/>
          <w:sz w:val="28"/>
        </w:rPr>
      </w:pPr>
      <w:r w:rsidRPr="00781F1B">
        <w:rPr>
          <w:rFonts w:ascii="Times New Roman" w:hAnsi="Times New Roman"/>
          <w:i/>
          <w:sz w:val="28"/>
        </w:rPr>
        <w:t xml:space="preserve">          Уи бзэр къэIухукIэщ уи дунейр.</w:t>
      </w:r>
    </w:p>
    <w:p w:rsidR="004531AA" w:rsidRPr="00781F1B" w:rsidRDefault="004531AA" w:rsidP="00511104">
      <w:pPr>
        <w:spacing w:after="0" w:line="360" w:lineRule="auto"/>
        <w:jc w:val="center"/>
        <w:rPr>
          <w:rFonts w:ascii="Times New Roman" w:hAnsi="Times New Roman"/>
          <w:i/>
          <w:sz w:val="28"/>
        </w:rPr>
      </w:pPr>
      <w:r w:rsidRPr="00781F1B">
        <w:rPr>
          <w:rFonts w:ascii="Times New Roman" w:hAnsi="Times New Roman"/>
          <w:i/>
          <w:sz w:val="28"/>
        </w:rPr>
        <w:t xml:space="preserve">     Бзэ симыIэжмэ, си ахърэтым</w:t>
      </w:r>
    </w:p>
    <w:p w:rsidR="004531AA" w:rsidRDefault="004531AA" w:rsidP="00511104">
      <w:pPr>
        <w:spacing w:after="0" w:line="360" w:lineRule="auto"/>
        <w:jc w:val="center"/>
        <w:rPr>
          <w:rFonts w:ascii="Times New Roman" w:hAnsi="Times New Roman"/>
          <w:i/>
          <w:sz w:val="28"/>
        </w:rPr>
      </w:pPr>
      <w:r w:rsidRPr="00781F1B">
        <w:rPr>
          <w:rFonts w:ascii="Times New Roman" w:hAnsi="Times New Roman"/>
          <w:i/>
          <w:sz w:val="28"/>
        </w:rPr>
        <w:t xml:space="preserve">                Жэнэт сисынуи сыхуэмейм»</w:t>
      </w:r>
      <w:r>
        <w:rPr>
          <w:rFonts w:ascii="Times New Roman" w:hAnsi="Times New Roman"/>
          <w:i/>
          <w:sz w:val="28"/>
        </w:rPr>
        <w:t xml:space="preserve"> - </w:t>
      </w:r>
    </w:p>
    <w:p w:rsidR="004531AA" w:rsidRDefault="004531AA" w:rsidP="00511104">
      <w:pPr>
        <w:spacing w:after="0" w:line="360" w:lineRule="auto"/>
        <w:ind w:firstLine="708"/>
        <w:jc w:val="both"/>
        <w:rPr>
          <w:rFonts w:ascii="Times New Roman" w:hAnsi="Times New Roman"/>
          <w:sz w:val="28"/>
        </w:rPr>
      </w:pPr>
      <w:r>
        <w:rPr>
          <w:rFonts w:ascii="Times New Roman" w:hAnsi="Times New Roman"/>
          <w:sz w:val="28"/>
        </w:rPr>
        <w:t>Иджыпсту икъукIэ зэщхьэщыкIащ адыгэр. Лъэпкъ Iуэхур псори къызыхуэнар цIыху къызэрыгуэкIхэращ. Адрейхэр сыт хуэдэбзэуи мэпсэуф, дунейри ахэрщ зейри, дэнэ щIыпIи я хэкущ – «си хэкур – си Iуэхур щыдэкIырщ» жаIэри,  зэфIокI.  КIыхьу</w:t>
      </w:r>
      <w:r>
        <w:rPr>
          <w:rFonts w:ascii="Times New Roman" w:hAnsi="Times New Roman"/>
          <w:color w:val="000000"/>
          <w:sz w:val="28"/>
          <w:shd w:val="clear" w:color="auto" w:fill="FFFFFF"/>
        </w:rPr>
        <w:t xml:space="preserve"> апхуэдэу екIуэкIмэ,  лъэпкъыр этнографие материал къудейуэ  къэнэнкIэ шынагъуэ щыIэщ. Мыр, зэ еплъыгъуэкIэ, уи фIэщ мыхъунри хэлъщ, ауэ тхылъыжьхэм къызэрыхэщыжымкIэ,  цивилизацэ лъэщ дыдэхэу зи фIэщыгъэцIэр тхыдэм къыхэнахэр зэрыкIуэдыжа-зэрылъэлъэжам щыгъуазэ зыпщIмэ, а гъуэгум  дызэрытетым и нэщэнэхэр иджыпсту тыншу къыпхуэгъэлъэгъуэнущ. А псоми япэ итыр </w:t>
      </w:r>
      <w:r w:rsidRPr="009C19FE">
        <w:rPr>
          <w:rFonts w:ascii="Times New Roman" w:hAnsi="Times New Roman"/>
          <w:color w:val="000000"/>
          <w:sz w:val="28"/>
          <w:shd w:val="clear" w:color="auto" w:fill="FFFFFF"/>
        </w:rPr>
        <w:t>щIалэгъуалэ гъэсэныгъэр зэрыдутIыпща  дыдэращ.</w:t>
      </w:r>
    </w:p>
    <w:p w:rsidR="004531AA" w:rsidRDefault="004531AA" w:rsidP="00511104">
      <w:pPr>
        <w:spacing w:after="0" w:line="360" w:lineRule="auto"/>
        <w:ind w:firstLine="708"/>
        <w:jc w:val="both"/>
        <w:rPr>
          <w:rFonts w:ascii="Times New Roman" w:hAnsi="Times New Roman"/>
          <w:color w:val="000000"/>
          <w:sz w:val="28"/>
          <w:shd w:val="clear" w:color="auto" w:fill="FFFFFF"/>
        </w:rPr>
      </w:pPr>
    </w:p>
    <w:p w:rsidR="004531AA" w:rsidRPr="00781F1B" w:rsidRDefault="004531AA" w:rsidP="00511104">
      <w:pPr>
        <w:spacing w:after="0" w:line="360" w:lineRule="auto"/>
        <w:jc w:val="center"/>
        <w:rPr>
          <w:rFonts w:ascii="Times New Roman" w:hAnsi="Times New Roman"/>
          <w:i/>
          <w:color w:val="000000"/>
          <w:sz w:val="28"/>
          <w:shd w:val="clear" w:color="auto" w:fill="FFFFFF"/>
        </w:rPr>
      </w:pPr>
      <w:r w:rsidRPr="00781F1B">
        <w:rPr>
          <w:rFonts w:ascii="Times New Roman" w:hAnsi="Times New Roman"/>
          <w:i/>
          <w:sz w:val="28"/>
        </w:rPr>
        <w:t>«Адэжь хабзэм елъэпауэр</w:t>
      </w:r>
    </w:p>
    <w:p w:rsidR="004531AA" w:rsidRPr="00441A6A" w:rsidRDefault="004531AA" w:rsidP="00511104">
      <w:pPr>
        <w:spacing w:after="0" w:line="360" w:lineRule="auto"/>
        <w:jc w:val="both"/>
        <w:rPr>
          <w:rFonts w:ascii="Times New Roman" w:hAnsi="Times New Roman"/>
          <w:color w:val="000000"/>
          <w:sz w:val="28"/>
          <w:shd w:val="clear" w:color="auto" w:fill="FFFFFF"/>
        </w:rPr>
      </w:pPr>
      <w:r w:rsidRPr="00781F1B">
        <w:rPr>
          <w:rFonts w:ascii="Times New Roman" w:hAnsi="Times New Roman"/>
          <w:i/>
          <w:sz w:val="28"/>
        </w:rPr>
        <w:t xml:space="preserve">                                       Лей зэрихьэм пэуджэнщ»</w:t>
      </w:r>
      <w:r w:rsidRPr="00876E15">
        <w:rPr>
          <w:rFonts w:ascii="Times New Roman" w:hAnsi="Times New Roman"/>
          <w:sz w:val="28"/>
        </w:rPr>
        <w:t xml:space="preserve"> </w:t>
      </w:r>
      <w:r>
        <w:rPr>
          <w:rFonts w:ascii="Times New Roman" w:hAnsi="Times New Roman"/>
          <w:i/>
          <w:sz w:val="28"/>
        </w:rPr>
        <w:t xml:space="preserve">- </w:t>
      </w:r>
      <w:r>
        <w:rPr>
          <w:rFonts w:ascii="Times New Roman" w:hAnsi="Times New Roman"/>
          <w:sz w:val="28"/>
        </w:rPr>
        <w:t>жи усакIуэм.</w:t>
      </w:r>
      <w:r>
        <w:rPr>
          <w:rFonts w:ascii="Times New Roman" w:hAnsi="Times New Roman"/>
          <w:color w:val="000000"/>
          <w:sz w:val="28"/>
          <w:shd w:val="clear" w:color="auto" w:fill="FFFFFF"/>
        </w:rPr>
        <w:t xml:space="preserve"> </w:t>
      </w:r>
    </w:p>
    <w:p w:rsidR="004531AA" w:rsidRDefault="004531AA" w:rsidP="00511104">
      <w:pPr>
        <w:spacing w:after="0" w:line="360" w:lineRule="auto"/>
        <w:ind w:firstLine="708"/>
        <w:jc w:val="both"/>
        <w:rPr>
          <w:rFonts w:ascii="Times New Roman" w:hAnsi="Times New Roman"/>
          <w:sz w:val="28"/>
        </w:rPr>
      </w:pPr>
      <w:r>
        <w:rPr>
          <w:rFonts w:ascii="Times New Roman" w:hAnsi="Times New Roman"/>
          <w:sz w:val="28"/>
        </w:rPr>
        <w:t xml:space="preserve">Бзэмрэ хабзэмрэ зэкIэрыпч мыхъуну къызэдокIуэ. Адыгэбзэр лъэпкъым и дежкIэ хабзэр зэрызэрахьэ Iэмэпсымэщ. Мыхэр зэгъусэу къызэдигъэщIащ. Зэрытлъагъущи, зэгъусэуи мэужьыхыж. "Адыгэбзэ къызжиIащ", "адыгагъэ къыскIэлъызэрихьащ" псалъэхэр лъэпкъым и хьэл-щэн нэхъыщхьэр къэзыгъэлъагъуэхэщ. «Адыгэбзэ къызжиIакъым» жиIамэ, зыгуэр гущIыхьэ щыхъуауэ арат. Адыгэр зэплъыр матэкIэ къыхуахьаратэкъым, атIэ псалъэкIэ къыжраIарат. Гум къинэри къыкIэлъызэрахьа адыгагъэрт. Адыгэм и хабзэ нэхъ иныр – адыгэбзэ жиIэнырт. Ар икIи хабзэт, икIи псалъэт, икIи тхьэлъэIут. </w:t>
      </w:r>
    </w:p>
    <w:p w:rsidR="004531AA" w:rsidRDefault="004531AA" w:rsidP="00511104">
      <w:pPr>
        <w:spacing w:after="0" w:line="360" w:lineRule="auto"/>
        <w:ind w:firstLine="708"/>
        <w:jc w:val="both"/>
        <w:rPr>
          <w:rFonts w:ascii="Times New Roman" w:hAnsi="Times New Roman"/>
          <w:sz w:val="28"/>
        </w:rPr>
      </w:pPr>
      <w:r>
        <w:rPr>
          <w:rFonts w:ascii="Times New Roman" w:hAnsi="Times New Roman"/>
          <w:sz w:val="28"/>
        </w:rPr>
        <w:t xml:space="preserve">Ди гупсысэм къыпытщэу къэдгъэлъэгъуэну дыхуейт КIыщокъуэ-усакIуэ поэзиекIэ образ уардэу зэрыжиIар: </w:t>
      </w:r>
    </w:p>
    <w:p w:rsidR="004531AA" w:rsidRPr="000F6306" w:rsidRDefault="004531AA" w:rsidP="00511104">
      <w:pPr>
        <w:spacing w:after="0" w:line="360" w:lineRule="auto"/>
        <w:jc w:val="center"/>
        <w:rPr>
          <w:rFonts w:ascii="Times New Roman" w:hAnsi="Times New Roman"/>
          <w:i/>
          <w:color w:val="000000"/>
          <w:sz w:val="28"/>
          <w:shd w:val="clear" w:color="auto" w:fill="FFFFFF"/>
        </w:rPr>
      </w:pPr>
      <w:r w:rsidRPr="00876E15">
        <w:rPr>
          <w:rFonts w:ascii="Times New Roman" w:hAnsi="Times New Roman"/>
          <w:color w:val="000000"/>
          <w:sz w:val="28"/>
          <w:shd w:val="clear" w:color="auto" w:fill="FFFFFF"/>
        </w:rPr>
        <w:t>«</w:t>
      </w:r>
      <w:r w:rsidRPr="000F6306">
        <w:rPr>
          <w:rFonts w:ascii="Times New Roman" w:hAnsi="Times New Roman"/>
          <w:i/>
          <w:color w:val="000000"/>
          <w:sz w:val="28"/>
          <w:shd w:val="clear" w:color="auto" w:fill="FFFFFF"/>
        </w:rPr>
        <w:t>Жэщыр зыгъэдахэр мазэрщ,</w:t>
      </w:r>
    </w:p>
    <w:p w:rsidR="004531AA" w:rsidRPr="000F6306" w:rsidRDefault="004531AA" w:rsidP="00511104">
      <w:pPr>
        <w:spacing w:after="0" w:line="360" w:lineRule="auto"/>
        <w:ind w:left="2124" w:firstLine="708"/>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Мэзыр зыгъэдахэр бзущ.</w:t>
      </w:r>
    </w:p>
    <w:p w:rsidR="004531AA" w:rsidRPr="000F6306" w:rsidRDefault="004531AA" w:rsidP="00511104">
      <w:pPr>
        <w:spacing w:after="0" w:line="360" w:lineRule="auto"/>
        <w:jc w:val="center"/>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 xml:space="preserve">    Губгъуэм и дахэгъуэр гъатхэщ,</w:t>
      </w:r>
    </w:p>
    <w:p w:rsidR="004531AA" w:rsidRPr="000F6306" w:rsidRDefault="004531AA" w:rsidP="00511104">
      <w:pPr>
        <w:spacing w:after="0" w:line="360" w:lineRule="auto"/>
        <w:ind w:left="2124" w:firstLine="708"/>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Гъуэгур зыгъэдахэр псыщ.</w:t>
      </w:r>
    </w:p>
    <w:p w:rsidR="004531AA" w:rsidRPr="000F6306" w:rsidRDefault="004531AA" w:rsidP="00511104">
      <w:pPr>
        <w:spacing w:after="0" w:line="360" w:lineRule="auto"/>
        <w:jc w:val="center"/>
        <w:rPr>
          <w:rFonts w:ascii="Times New Roman" w:hAnsi="Times New Roman"/>
          <w:i/>
          <w:color w:val="000000"/>
          <w:sz w:val="28"/>
          <w:shd w:val="clear" w:color="auto" w:fill="FFFFFF"/>
        </w:rPr>
      </w:pPr>
    </w:p>
    <w:p w:rsidR="004531AA" w:rsidRPr="000F6306" w:rsidRDefault="004531AA" w:rsidP="00511104">
      <w:pPr>
        <w:spacing w:after="0" w:line="360" w:lineRule="auto"/>
        <w:jc w:val="center"/>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 xml:space="preserve"> Пщащэр зыгъэдахэр фащэрщ,</w:t>
      </w:r>
    </w:p>
    <w:p w:rsidR="004531AA" w:rsidRPr="000F6306" w:rsidRDefault="004531AA" w:rsidP="00511104">
      <w:pPr>
        <w:spacing w:after="0" w:line="360" w:lineRule="auto"/>
        <w:ind w:left="2832"/>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Зи псэ зыгъэдахэр гуакIуэщ,</w:t>
      </w:r>
    </w:p>
    <w:p w:rsidR="004531AA" w:rsidRDefault="004531AA" w:rsidP="00511104">
      <w:pPr>
        <w:spacing w:after="0" w:line="360" w:lineRule="auto"/>
        <w:ind w:left="2124" w:firstLine="708"/>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ГъащIэр зыгъэдахэр хабзэщ,</w:t>
      </w:r>
    </w:p>
    <w:p w:rsidR="004531AA" w:rsidRPr="00366F99" w:rsidRDefault="004531AA" w:rsidP="00511104">
      <w:pPr>
        <w:spacing w:after="0" w:line="360" w:lineRule="auto"/>
        <w:ind w:left="2124" w:firstLine="708"/>
        <w:rPr>
          <w:rFonts w:ascii="Times New Roman" w:hAnsi="Times New Roman"/>
          <w:i/>
          <w:color w:val="000000"/>
          <w:sz w:val="28"/>
          <w:shd w:val="clear" w:color="auto" w:fill="FFFFFF"/>
        </w:rPr>
      </w:pPr>
      <w:r w:rsidRPr="000F6306">
        <w:rPr>
          <w:rFonts w:ascii="Times New Roman" w:hAnsi="Times New Roman"/>
          <w:i/>
          <w:color w:val="000000"/>
          <w:sz w:val="28"/>
          <w:shd w:val="clear" w:color="auto" w:fill="FFFFFF"/>
        </w:rPr>
        <w:t>Фызыр зыгъэдахэр лIырщ»</w:t>
      </w:r>
      <w:r>
        <w:rPr>
          <w:rFonts w:ascii="Times New Roman" w:hAnsi="Times New Roman"/>
          <w:i/>
          <w:color w:val="000000"/>
          <w:sz w:val="28"/>
          <w:shd w:val="clear" w:color="auto" w:fill="FFFFFF"/>
        </w:rPr>
        <w:t>.</w:t>
      </w:r>
    </w:p>
    <w:p w:rsidR="004531AA" w:rsidRDefault="004531AA" w:rsidP="00511104">
      <w:pPr>
        <w:spacing w:after="0" w:line="360" w:lineRule="auto"/>
        <w:ind w:firstLine="708"/>
        <w:jc w:val="both"/>
        <w:rPr>
          <w:rFonts w:ascii="Times New Roman" w:hAnsi="Times New Roman"/>
          <w:color w:val="000000"/>
          <w:sz w:val="28"/>
          <w:shd w:val="clear" w:color="auto" w:fill="FFFFFF"/>
        </w:rPr>
      </w:pPr>
      <w:r>
        <w:rPr>
          <w:rFonts w:ascii="Times New Roman" w:hAnsi="Times New Roman"/>
          <w:sz w:val="28"/>
        </w:rPr>
        <w:t xml:space="preserve">Уи анэдэлъхубзэкIэ упсэлъэныр, угупсысэныр, утхэныр нэхъ къулеягъэшхуэхэм ящыщ хъуащ иджыпсту. ЗэрыхэкIуэдэжыр псэкIэ зыхащIэ пэтми, зэманыр езыр зы гъуэгу тетыжщи, къызэтеувыIи къызэплъэкIи иIэкъым. </w:t>
      </w:r>
    </w:p>
    <w:p w:rsidR="004531AA" w:rsidRDefault="004531AA" w:rsidP="00511104">
      <w:pPr>
        <w:spacing w:after="0" w:line="360" w:lineRule="auto"/>
        <w:ind w:firstLine="708"/>
        <w:jc w:val="both"/>
        <w:rPr>
          <w:rFonts w:ascii="Times New Roman" w:hAnsi="Times New Roman"/>
          <w:sz w:val="28"/>
        </w:rPr>
      </w:pPr>
      <w:r>
        <w:rPr>
          <w:rFonts w:ascii="Times New Roman" w:hAnsi="Times New Roman"/>
          <w:sz w:val="28"/>
        </w:rPr>
        <w:t>КIыщокъуэ Алим и тхыгъэхэм къыхэщ гупсысэ нэхъыщхьэр нэхъ зыхуэхьар цIыху къызэрыгуэкIхэрщ – ахэм я псэукIэр, я дуней тетыкIэр, я гупсысэр, я гурыгъу-гурыщIэхэр нэхъ япэ ирегъэщ усакIуэм цIыху къыхэжаныкIахэм нэхърэ. Ахэри игъэлъахъшэу аракъым, я IуэхущIафэхэм и мыхьэнэри  къыхимыгъэщу къанэркъым, ауэ лъэпкъым и къарур зыхэлъыр къызэрыгуэкI цIыхухэращ, Алим и тхыгъэхэм къызэрыщыгъэлъэгъуамкIэ.</w:t>
      </w: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 xml:space="preserve">УсакIуэм и инагъыр къызэрапщытэр абы псэкIэ зэпишэчыфым и инагъырщ. </w:t>
      </w:r>
      <w:r w:rsidRPr="00143932">
        <w:rPr>
          <w:rFonts w:ascii="Times New Roman" w:hAnsi="Times New Roman"/>
          <w:sz w:val="28"/>
        </w:rPr>
        <w:t>Иужьырей лIэщIыгъуитIым къэхъуа Iуэхугъуэ нэхъыщхьэхэр адыгэщIымрэ адыгэпсэмрэ зэрыкIуэцIрыкIа лъагъуэхэр художественнэу къэхутэжынырщ  КIыщокъуэм и творчествэм лъабжьэ хуэхъуар.</w:t>
      </w:r>
      <w:r>
        <w:rPr>
          <w:rFonts w:ascii="Times New Roman" w:hAnsi="Times New Roman"/>
          <w:sz w:val="28"/>
        </w:rPr>
        <w:t xml:space="preserve"> </w:t>
      </w:r>
    </w:p>
    <w:p w:rsidR="004531AA" w:rsidRDefault="004531AA" w:rsidP="00511104">
      <w:pPr>
        <w:spacing w:after="0" w:line="360" w:lineRule="auto"/>
        <w:jc w:val="both"/>
        <w:rPr>
          <w:rFonts w:ascii="Times New Roman" w:hAnsi="Times New Roman"/>
          <w:sz w:val="28"/>
        </w:rPr>
      </w:pP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ab/>
        <w:t xml:space="preserve"> УсакIуэм и инагъыр къызэрапщытэр абы псэкIэ зэпишэчыфым и инагъырщ. Ар нэрылъагъу щохъу КIыщокъуэ Алим и деж. «Сэ сыпсэуакъым си щхьэ закъуэ» – жеIэ абы. ИкIи пэжщ. ЦIыхур гуфIэмэ, дэгуфIэу, гузавэмэ, дэгузавэу бэлыхь къытепсыхэмэ – езым япэ зыпэщIидзэу къогъуэгурыкIуэ усакIуэр:</w:t>
      </w:r>
    </w:p>
    <w:p w:rsidR="004531AA" w:rsidRPr="000F6306" w:rsidRDefault="004531AA" w:rsidP="00511104">
      <w:pPr>
        <w:spacing w:after="0" w:line="360" w:lineRule="auto"/>
        <w:ind w:firstLine="2977"/>
        <w:jc w:val="both"/>
        <w:rPr>
          <w:rFonts w:ascii="Times New Roman" w:hAnsi="Times New Roman"/>
          <w:i/>
          <w:sz w:val="28"/>
        </w:rPr>
      </w:pPr>
      <w:r w:rsidRPr="000F6306">
        <w:rPr>
          <w:rFonts w:ascii="Times New Roman" w:hAnsi="Times New Roman"/>
          <w:i/>
          <w:sz w:val="28"/>
        </w:rPr>
        <w:t>«КъывэхьэлъэкIыр вдэзгъэпсынщIэу,</w:t>
      </w:r>
    </w:p>
    <w:p w:rsidR="004531AA" w:rsidRPr="000F6306" w:rsidRDefault="004531AA" w:rsidP="00511104">
      <w:pPr>
        <w:spacing w:after="0" w:line="360" w:lineRule="auto"/>
        <w:ind w:firstLine="2977"/>
        <w:jc w:val="both"/>
        <w:rPr>
          <w:rFonts w:ascii="Times New Roman" w:hAnsi="Times New Roman"/>
          <w:i/>
          <w:sz w:val="28"/>
        </w:rPr>
      </w:pPr>
      <w:r w:rsidRPr="000F6306">
        <w:rPr>
          <w:rFonts w:ascii="Times New Roman" w:hAnsi="Times New Roman"/>
          <w:i/>
          <w:sz w:val="28"/>
        </w:rPr>
        <w:t>Фэ фшэчыр сшэчмэ, си насыпу,</w:t>
      </w:r>
    </w:p>
    <w:p w:rsidR="004531AA" w:rsidRPr="000F6306" w:rsidRDefault="004531AA" w:rsidP="00511104">
      <w:pPr>
        <w:spacing w:after="0" w:line="360" w:lineRule="auto"/>
        <w:ind w:firstLine="2977"/>
        <w:jc w:val="both"/>
        <w:rPr>
          <w:rFonts w:ascii="Times New Roman" w:hAnsi="Times New Roman"/>
          <w:i/>
          <w:sz w:val="28"/>
        </w:rPr>
      </w:pPr>
      <w:r w:rsidRPr="000F6306">
        <w:rPr>
          <w:rFonts w:ascii="Times New Roman" w:hAnsi="Times New Roman"/>
          <w:i/>
          <w:sz w:val="28"/>
        </w:rPr>
        <w:t>Фэ уэс къыфтесэм сэ сыпIыщIэу,</w:t>
      </w:r>
    </w:p>
    <w:p w:rsidR="004531AA" w:rsidRPr="00304A13" w:rsidRDefault="004531AA" w:rsidP="00511104">
      <w:pPr>
        <w:spacing w:after="0" w:line="360" w:lineRule="auto"/>
        <w:ind w:firstLine="2977"/>
        <w:jc w:val="both"/>
        <w:rPr>
          <w:rFonts w:ascii="Times New Roman" w:hAnsi="Times New Roman"/>
          <w:sz w:val="28"/>
        </w:rPr>
      </w:pPr>
      <w:r w:rsidRPr="000F6306">
        <w:rPr>
          <w:rFonts w:ascii="Times New Roman" w:hAnsi="Times New Roman"/>
          <w:i/>
          <w:sz w:val="28"/>
        </w:rPr>
        <w:t>ФхузощIыр мафIэ дэп къэсщыпу...»</w:t>
      </w:r>
      <w:r>
        <w:rPr>
          <w:rFonts w:ascii="Times New Roman" w:hAnsi="Times New Roman"/>
          <w:i/>
          <w:sz w:val="28"/>
        </w:rPr>
        <w:t xml:space="preserve"> - </w:t>
      </w:r>
      <w:r w:rsidRPr="00304A13">
        <w:rPr>
          <w:rFonts w:ascii="Times New Roman" w:hAnsi="Times New Roman"/>
          <w:sz w:val="28"/>
        </w:rPr>
        <w:t xml:space="preserve"> </w:t>
      </w:r>
    </w:p>
    <w:p w:rsidR="004531AA" w:rsidRDefault="004531AA" w:rsidP="00511104">
      <w:pPr>
        <w:spacing w:after="0" w:line="360" w:lineRule="auto"/>
        <w:ind w:firstLine="2977"/>
        <w:jc w:val="both"/>
        <w:rPr>
          <w:rFonts w:ascii="Times New Roman" w:hAnsi="Times New Roman"/>
          <w:i/>
          <w:sz w:val="28"/>
        </w:rPr>
      </w:pP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ЦIыхум фIы яхуищIэхукIэ, къыхуэныкъуэм нэхъыбэкIэ ялъэIэсыхукIэ усакIуэм и гуащIэми хохъуэ: усакIуэмрэ ар зыхуэусэхэмрэ псэ лъынтхуэкIэ зэпхащи.</w:t>
      </w: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 xml:space="preserve">КIыщокъуэм и лирикэ лIыхъужьыр гуращэ лъагэм махуэл имыIэу хуэкIуэ цIыху гуащIафIэщ. Удехьэх абы гъащIэм хуиIэ гукъыдэж иным, гуащIэдэкI хьэлэлым кърит дэрэжэгъуэшхуэм. Ар сыт и лъэныкъуэкIи узэхъуапсэ хъун цIыху Iэпсэулъэпсэущ, фIэрафIэ жыхуаIэм хуэдэщ. Абы екIуу зэпешэчыф дыгъуасэри, нобэри, пщэдей къэунэхупхъэ щIэми фIы дыдэу хуэхьэзырщ. Ауэ ар Iэдэбщ, зэпIэзэрытщи, и зэфIэкIымрэ и лIыгъэмрэ нэм къыщIэпыджэу игъэпIииркъым: </w:t>
      </w:r>
    </w:p>
    <w:p w:rsidR="004531AA" w:rsidRDefault="004531AA" w:rsidP="00511104">
      <w:pPr>
        <w:spacing w:after="0" w:line="360" w:lineRule="auto"/>
        <w:ind w:firstLine="567"/>
        <w:jc w:val="both"/>
        <w:rPr>
          <w:rFonts w:ascii="Times New Roman" w:hAnsi="Times New Roman"/>
          <w:sz w:val="28"/>
        </w:rPr>
      </w:pPr>
    </w:p>
    <w:p w:rsidR="004531AA" w:rsidRPr="000F6306" w:rsidRDefault="004531AA" w:rsidP="00511104">
      <w:pPr>
        <w:spacing w:after="0" w:line="360" w:lineRule="auto"/>
        <w:ind w:firstLine="2977"/>
        <w:jc w:val="both"/>
        <w:rPr>
          <w:rFonts w:ascii="Times New Roman" w:hAnsi="Times New Roman"/>
          <w:i/>
          <w:sz w:val="28"/>
        </w:rPr>
      </w:pPr>
      <w:r w:rsidRPr="000F6306">
        <w:rPr>
          <w:rFonts w:ascii="Times New Roman" w:hAnsi="Times New Roman"/>
          <w:i/>
          <w:sz w:val="28"/>
        </w:rPr>
        <w:t>«ЛIыгъэ зиIэм мафIэ ишхми,</w:t>
      </w:r>
    </w:p>
    <w:p w:rsidR="004531AA" w:rsidRPr="00304A13" w:rsidRDefault="004531AA" w:rsidP="00511104">
      <w:pPr>
        <w:spacing w:after="0" w:line="360" w:lineRule="auto"/>
        <w:ind w:firstLine="2977"/>
        <w:jc w:val="both"/>
        <w:rPr>
          <w:rFonts w:ascii="Times New Roman" w:hAnsi="Times New Roman"/>
          <w:sz w:val="28"/>
        </w:rPr>
      </w:pPr>
      <w:r w:rsidRPr="000F6306">
        <w:rPr>
          <w:rFonts w:ascii="Times New Roman" w:hAnsi="Times New Roman"/>
          <w:i/>
          <w:sz w:val="28"/>
        </w:rPr>
        <w:t>Батэкъутэр имыгъэш…»</w:t>
      </w:r>
      <w:r w:rsidRPr="00304A13">
        <w:rPr>
          <w:rFonts w:ascii="Times New Roman" w:hAnsi="Times New Roman"/>
          <w:sz w:val="28"/>
        </w:rPr>
        <w:t xml:space="preserve"> </w:t>
      </w:r>
      <w:r>
        <w:rPr>
          <w:rFonts w:ascii="Times New Roman" w:hAnsi="Times New Roman"/>
          <w:sz w:val="28"/>
        </w:rPr>
        <w:t>-</w:t>
      </w:r>
    </w:p>
    <w:p w:rsidR="004531AA" w:rsidRDefault="004531AA" w:rsidP="00511104">
      <w:pPr>
        <w:spacing w:after="0" w:line="360" w:lineRule="auto"/>
        <w:ind w:firstLine="2977"/>
        <w:jc w:val="both"/>
        <w:rPr>
          <w:rFonts w:ascii="Times New Roman" w:hAnsi="Times New Roman"/>
          <w:i/>
          <w:sz w:val="28"/>
        </w:rPr>
      </w:pP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УсакIуэм нэщIэбжьэ зыхимыщIауи, абы и гуащIэр къыгурымыIуэуи зылъэгъуар зыщыгъупщэжхэм ар ящыщкъым. И нэгу щIэкIам пIащIэгъуэ хэмылъу йогупсыс, блэкIар гупсэхуу зэпеплъыхьри, яхуэфэщэн пщIэи нобэрей пщалъэкIэ яхуещI:</w:t>
      </w:r>
    </w:p>
    <w:p w:rsidR="004531AA" w:rsidRDefault="004531AA" w:rsidP="00511104">
      <w:pPr>
        <w:spacing w:after="0" w:line="360" w:lineRule="auto"/>
        <w:ind w:firstLine="567"/>
        <w:jc w:val="both"/>
        <w:rPr>
          <w:rFonts w:ascii="Times New Roman" w:hAnsi="Times New Roman"/>
          <w:sz w:val="28"/>
        </w:rPr>
      </w:pPr>
    </w:p>
    <w:p w:rsidR="004531AA" w:rsidRPr="000F6306" w:rsidRDefault="004531AA" w:rsidP="00511104">
      <w:pPr>
        <w:spacing w:after="0" w:line="360" w:lineRule="auto"/>
        <w:ind w:firstLine="2977"/>
        <w:jc w:val="both"/>
        <w:rPr>
          <w:rFonts w:ascii="Times New Roman" w:hAnsi="Times New Roman"/>
          <w:i/>
          <w:sz w:val="28"/>
        </w:rPr>
      </w:pPr>
      <w:r w:rsidRPr="000F6306">
        <w:rPr>
          <w:rFonts w:ascii="Times New Roman" w:hAnsi="Times New Roman"/>
          <w:i/>
          <w:sz w:val="28"/>
        </w:rPr>
        <w:t>«Куэд къытхэхъуауэ къысфIэщIами,</w:t>
      </w:r>
    </w:p>
    <w:p w:rsidR="004531AA" w:rsidRDefault="004531AA" w:rsidP="00511104">
      <w:pPr>
        <w:spacing w:after="0" w:line="360" w:lineRule="auto"/>
        <w:ind w:firstLine="2977"/>
        <w:jc w:val="both"/>
        <w:rPr>
          <w:rFonts w:ascii="Times New Roman" w:hAnsi="Times New Roman"/>
          <w:sz w:val="28"/>
        </w:rPr>
      </w:pPr>
      <w:r w:rsidRPr="000F6306">
        <w:rPr>
          <w:rFonts w:ascii="Times New Roman" w:hAnsi="Times New Roman"/>
          <w:i/>
          <w:sz w:val="28"/>
        </w:rPr>
        <w:t>ЗыкIи мымащIэ дэ тхэщIари…»</w:t>
      </w:r>
      <w:r w:rsidRPr="00304A13">
        <w:rPr>
          <w:rFonts w:ascii="Times New Roman" w:hAnsi="Times New Roman"/>
          <w:sz w:val="28"/>
        </w:rPr>
        <w:t xml:space="preserve"> </w:t>
      </w:r>
      <w:r>
        <w:rPr>
          <w:rFonts w:ascii="Times New Roman" w:hAnsi="Times New Roman"/>
          <w:sz w:val="28"/>
        </w:rPr>
        <w:t>-</w:t>
      </w:r>
    </w:p>
    <w:p w:rsidR="004531AA" w:rsidRPr="00304A13" w:rsidRDefault="004531AA" w:rsidP="00511104">
      <w:pPr>
        <w:spacing w:after="0" w:line="360" w:lineRule="auto"/>
        <w:ind w:firstLine="2977"/>
        <w:jc w:val="both"/>
        <w:rPr>
          <w:rFonts w:ascii="Times New Roman" w:hAnsi="Times New Roman"/>
          <w:sz w:val="28"/>
        </w:rPr>
      </w:pP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Иужьырейуэ итха усэхэм КIыщокъуэ Алим, щIэх-щIэхыурэ къыщытрагъэзэж куэд лъандэрэ игу зыхуэгъу Iуэхугъуэм</w:t>
      </w:r>
      <w:r w:rsidRPr="001F4B35">
        <w:rPr>
          <w:rFonts w:ascii="Times New Roman" w:hAnsi="Times New Roman"/>
          <w:sz w:val="28"/>
        </w:rPr>
        <w:t xml:space="preserve">: лъэпкъым и гъащIэм анэдэлъхубзэм щигъэзащIэ къалэнымрэ щиIэ мыхьэнэмрэ. Ар зыпэпщI хъун фIыгъуэ щыIэкъым. Аращ мэлыхъуэми – </w:t>
      </w:r>
      <w:r w:rsidRPr="00304A13">
        <w:rPr>
          <w:rFonts w:ascii="Times New Roman" w:hAnsi="Times New Roman"/>
          <w:sz w:val="28"/>
        </w:rPr>
        <w:t>«Сыт хэкIуэдыкIми и хъушэм, Анэдэлъхубзэр мыкI</w:t>
      </w:r>
      <w:r>
        <w:rPr>
          <w:rFonts w:ascii="Times New Roman" w:hAnsi="Times New Roman"/>
          <w:sz w:val="28"/>
        </w:rPr>
        <w:t>у</w:t>
      </w:r>
      <w:r w:rsidRPr="00304A13">
        <w:rPr>
          <w:rFonts w:ascii="Times New Roman" w:hAnsi="Times New Roman"/>
          <w:sz w:val="28"/>
        </w:rPr>
        <w:t>эду»</w:t>
      </w:r>
      <w:r>
        <w:rPr>
          <w:rFonts w:ascii="Times New Roman" w:hAnsi="Times New Roman"/>
          <w:sz w:val="28"/>
        </w:rPr>
        <w:t xml:space="preserve"> – и мылъку нэхъ лъапIэ дыдэм и нэIэ нэхъ тету щIихьыр.</w:t>
      </w:r>
    </w:p>
    <w:p w:rsidR="004531AA" w:rsidRDefault="004531AA" w:rsidP="00511104">
      <w:pPr>
        <w:spacing w:after="0" w:line="360" w:lineRule="auto"/>
        <w:ind w:firstLine="567"/>
        <w:jc w:val="both"/>
        <w:rPr>
          <w:rFonts w:ascii="Times New Roman" w:hAnsi="Times New Roman"/>
          <w:sz w:val="28"/>
        </w:rPr>
      </w:pPr>
      <w:r>
        <w:rPr>
          <w:rFonts w:ascii="Times New Roman" w:hAnsi="Times New Roman"/>
          <w:sz w:val="28"/>
        </w:rPr>
        <w:t>Дунейр чэзуми, «бзэр мафIэм хуэдэу – мыкIуэду» яхъумэ: бзэр лъэпкъым и напэщи, и хьилмыщи.</w:t>
      </w:r>
    </w:p>
    <w:p w:rsidR="004531AA" w:rsidRDefault="004531AA" w:rsidP="00511104">
      <w:pPr>
        <w:spacing w:after="0" w:line="360" w:lineRule="auto"/>
        <w:ind w:firstLine="567"/>
        <w:jc w:val="both"/>
        <w:rPr>
          <w:rFonts w:ascii="Times New Roman" w:hAnsi="Times New Roman"/>
          <w:sz w:val="28"/>
        </w:rPr>
      </w:pPr>
    </w:p>
    <w:p w:rsidR="004531AA" w:rsidRPr="000F6306" w:rsidRDefault="004531AA" w:rsidP="00511104">
      <w:pPr>
        <w:spacing w:after="0" w:line="360" w:lineRule="auto"/>
        <w:ind w:firstLine="2977"/>
        <w:jc w:val="both"/>
        <w:rPr>
          <w:rFonts w:ascii="Times New Roman" w:hAnsi="Times New Roman"/>
          <w:i/>
          <w:sz w:val="28"/>
        </w:rPr>
      </w:pPr>
      <w:r>
        <w:rPr>
          <w:rFonts w:ascii="Times New Roman" w:hAnsi="Times New Roman"/>
          <w:i/>
          <w:sz w:val="28"/>
        </w:rPr>
        <w:t>«Дядэм я а</w:t>
      </w:r>
      <w:r w:rsidRPr="000F6306">
        <w:rPr>
          <w:rFonts w:ascii="Times New Roman" w:hAnsi="Times New Roman"/>
          <w:i/>
          <w:sz w:val="28"/>
        </w:rPr>
        <w:t>дэхэм я тхыдэр</w:t>
      </w:r>
    </w:p>
    <w:p w:rsidR="004531AA" w:rsidRPr="00304A13" w:rsidRDefault="004531AA" w:rsidP="00511104">
      <w:pPr>
        <w:spacing w:after="0" w:line="360" w:lineRule="auto"/>
        <w:ind w:firstLine="2977"/>
        <w:jc w:val="both"/>
        <w:rPr>
          <w:rFonts w:ascii="Times New Roman" w:hAnsi="Times New Roman"/>
          <w:sz w:val="28"/>
        </w:rPr>
      </w:pPr>
      <w:r w:rsidRPr="000F6306">
        <w:rPr>
          <w:rFonts w:ascii="Times New Roman" w:hAnsi="Times New Roman"/>
          <w:i/>
          <w:sz w:val="28"/>
        </w:rPr>
        <w:t>ЩIэмыкIуэдари аращ,…»</w:t>
      </w:r>
      <w:r>
        <w:rPr>
          <w:rFonts w:ascii="Times New Roman" w:hAnsi="Times New Roman"/>
          <w:i/>
          <w:sz w:val="28"/>
        </w:rPr>
        <w:t xml:space="preserve"> -</w:t>
      </w:r>
      <w:r w:rsidRPr="00304A13">
        <w:rPr>
          <w:rFonts w:ascii="Times New Roman" w:hAnsi="Times New Roman"/>
          <w:sz w:val="28"/>
        </w:rPr>
        <w:t xml:space="preserve">  жи усакIуэм.</w:t>
      </w:r>
    </w:p>
    <w:p w:rsidR="004531AA" w:rsidRDefault="004531AA" w:rsidP="00511104">
      <w:pPr>
        <w:spacing w:after="0" w:line="360" w:lineRule="auto"/>
        <w:ind w:firstLine="2977"/>
        <w:jc w:val="both"/>
        <w:rPr>
          <w:rFonts w:ascii="Times New Roman" w:hAnsi="Times New Roman"/>
          <w:i/>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511104">
      <w:pPr>
        <w:spacing w:line="360" w:lineRule="auto"/>
        <w:jc w:val="center"/>
        <w:rPr>
          <w:rFonts w:ascii="Times New Roman" w:hAnsi="Times New Roman"/>
          <w:sz w:val="28"/>
        </w:rPr>
      </w:pPr>
    </w:p>
    <w:p w:rsidR="004531AA" w:rsidRDefault="004531AA" w:rsidP="003E79D8">
      <w:pPr>
        <w:spacing w:line="360" w:lineRule="auto"/>
        <w:rPr>
          <w:rFonts w:ascii="Times New Roman" w:hAnsi="Times New Roman"/>
          <w:sz w:val="28"/>
        </w:rPr>
      </w:pPr>
      <w:r>
        <w:rPr>
          <w:rFonts w:ascii="Times New Roman" w:hAnsi="Times New Roman"/>
          <w:sz w:val="28"/>
        </w:rPr>
        <w:t xml:space="preserve">                                            Ет1уанэ 1ыхьэ </w:t>
      </w:r>
    </w:p>
    <w:p w:rsidR="004531AA" w:rsidRPr="002B72E1" w:rsidRDefault="004531AA" w:rsidP="00511104">
      <w:pPr>
        <w:spacing w:after="0" w:line="360" w:lineRule="auto"/>
        <w:jc w:val="center"/>
        <w:rPr>
          <w:rFonts w:ascii="Times New Roman" w:hAnsi="Times New Roman"/>
          <w:sz w:val="36"/>
          <w:szCs w:val="36"/>
        </w:rPr>
      </w:pPr>
      <w:r>
        <w:rPr>
          <w:rFonts w:ascii="Times New Roman" w:hAnsi="Times New Roman"/>
          <w:sz w:val="36"/>
          <w:szCs w:val="36"/>
        </w:rPr>
        <w:t>КIЫЩОКЪУЭ АЛИМ И РОМАНХЭМ ЛЪАБЖЬЭ ЯХУЭХЪУА IУЭХУГЪУЭХЭР</w:t>
      </w:r>
    </w:p>
    <w:p w:rsidR="004531AA" w:rsidRPr="003C5DB2" w:rsidRDefault="004531AA" w:rsidP="00511104">
      <w:pPr>
        <w:spacing w:after="0" w:line="360" w:lineRule="auto"/>
        <w:ind w:firstLine="720"/>
        <w:jc w:val="both"/>
        <w:rPr>
          <w:rFonts w:ascii="Times New Roman" w:hAnsi="Times New Roman"/>
          <w:sz w:val="28"/>
        </w:rPr>
      </w:pPr>
      <w:r>
        <w:rPr>
          <w:rFonts w:ascii="Times New Roman" w:hAnsi="Times New Roman"/>
          <w:sz w:val="28"/>
        </w:rPr>
        <w:t xml:space="preserve">Ди япэкIэ КIыщокъуэ Алим и творчествэм, и гъащIэ гъуэгуанэм тепсэлъыхьахэм къызэрагъэлъэгъуащи, абы </w:t>
      </w:r>
      <w:r w:rsidRPr="003C5DB2">
        <w:rPr>
          <w:rFonts w:ascii="Times New Roman" w:hAnsi="Times New Roman"/>
          <w:sz w:val="28"/>
        </w:rPr>
        <w:t>и тхыгъэхэр, къанэ щIагъуэ щымыIэу, езы авторым е абы зыгуэркIэ къепхахэм ятеухуа хуэдэу гъэпсащ. Псори гупсысэ куу зыщIэлъ образ хьэлэмэтхэмкIэ къулейщ, икIи къыбгуроIуэ ахэр зы цIыхум – авторым – е ар къэз</w:t>
      </w:r>
      <w:r>
        <w:rPr>
          <w:rFonts w:ascii="Times New Roman" w:hAnsi="Times New Roman"/>
          <w:sz w:val="28"/>
        </w:rPr>
        <w:t>ы</w:t>
      </w:r>
      <w:r w:rsidRPr="003C5DB2">
        <w:rPr>
          <w:rFonts w:ascii="Times New Roman" w:hAnsi="Times New Roman"/>
          <w:sz w:val="28"/>
        </w:rPr>
        <w:t>ухъуреихьхэм я гъащIэм къыщызэтемыувыIэу – адыгэ лIакъуэ куэдым зэман жыжьэм къыщыщIэдзауэ къакIуа гъуэгуанэм къуэпскIэ быдэу пыщIауэ зэрыщытыр – «ди зэманыр дунейм си нитIырщ зэреплъар» жиIэгъаи езы КIыщокъуэм.</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КIыщокъуэм и тхыгъэхэм нэхъыщхьэу къыхэщ цIыху пэрытхэр адыгэ IуэрыIуатэм, эпосым хэтхэм ещхьщ. Ахэр пэжыгъэм, захуагъэм, фIым (щхьэж езым ахэр къызэрыгурыIуэм тету) я телъхьэщ, я бэнакIуэщ. Пэжым, захуагъэм КIыщокъуэм и романым щрит мыхьэнэм кудым уарегъэгупсыс. ТхакIуэм мыпхуэдэ упщIэ къегъэув: сыт фIыр зищIысыр? А упщIэм КIыщокъуэм и лIыхъужьхэм щхьэж езым и зэхэщIыкIым тещIыхьауэ жэуап иратыж.</w:t>
      </w:r>
    </w:p>
    <w:p w:rsidR="004531AA" w:rsidRDefault="004531AA" w:rsidP="00511104">
      <w:pPr>
        <w:spacing w:after="0" w:line="360" w:lineRule="auto"/>
        <w:ind w:firstLine="720"/>
        <w:jc w:val="both"/>
        <w:rPr>
          <w:rFonts w:ascii="Times New Roman" w:hAnsi="Times New Roman"/>
          <w:sz w:val="28"/>
        </w:rPr>
      </w:pPr>
      <w:r>
        <w:rPr>
          <w:rFonts w:ascii="Times New Roman" w:hAnsi="Times New Roman"/>
          <w:sz w:val="28"/>
        </w:rPr>
        <w:t xml:space="preserve">Мыбдежым КIыщокъуэр и романым щытетащ лъэпкъым эстетикэ и лъэныкъуэкIэ иIэ хьэлым. ТхакIуэм цIыху ищIа бгыщхьэхэр къызэщIигъэхъеящ, псэ яхилъхьэри, иригъэгупсысыжащ: лъэпкъыр Iуэхугъуэшхуэхэм щыхэхуа лъэхъэнэу, тхыдэм зи нэпкъыжьэ къытенэнум, сыт япэ игъэщыпхъэр? Абы и жэуапыр щхьэж зэрыритыр къигъэлъэгъуащ: дэтхэнэра а бгыщхьэхэм бэм гъуазэ яхуэхъупхъэр? </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Мис а псоми къапкърыкIыжу, КIыщокъуэм и тхыгъэхэм гупсысэ хьэлэмэт дытрашэ: дыхэт дэ, адыгэхэр, икIи сыт хуэдэ увыпIэ дэнэ и деж щыдгъуэтрэ мы дунеижь къекIэрэхъуэкIым и теувапIэ къомым? Абы IупщI ещI тхакIуэм и художественнэ прозэр зыхуэдэри абыхэм хэт лIыхъужьхэм я гупсысэхэри я Iуэхухэри.</w:t>
      </w:r>
    </w:p>
    <w:p w:rsidR="004531AA" w:rsidRPr="006D0B8C" w:rsidRDefault="004531AA" w:rsidP="00511104">
      <w:pPr>
        <w:spacing w:after="0" w:line="360" w:lineRule="auto"/>
        <w:jc w:val="both"/>
        <w:rPr>
          <w:rFonts w:ascii="Times New Roman" w:hAnsi="Times New Roman"/>
          <w:sz w:val="28"/>
        </w:rPr>
      </w:pPr>
      <w:r>
        <w:rPr>
          <w:rFonts w:ascii="Times New Roman" w:hAnsi="Times New Roman"/>
          <w:b/>
          <w:sz w:val="28"/>
        </w:rPr>
        <w:t xml:space="preserve">          </w:t>
      </w:r>
      <w:r w:rsidRPr="003C5DB2">
        <w:rPr>
          <w:rFonts w:ascii="Times New Roman" w:hAnsi="Times New Roman"/>
          <w:b/>
          <w:sz w:val="28"/>
        </w:rPr>
        <w:t>«Бгыщхьэхэр жейркъым» романыр Кавказ Ищхъэрэ романистикэм и лъагапIэхэм щыщ зыщ.</w:t>
      </w:r>
      <w:r>
        <w:rPr>
          <w:rFonts w:ascii="Times New Roman" w:hAnsi="Times New Roman"/>
          <w:b/>
          <w:sz w:val="28"/>
        </w:rPr>
        <w:t xml:space="preserve"> </w:t>
      </w:r>
      <w:r w:rsidRPr="006D0B8C">
        <w:rPr>
          <w:rFonts w:ascii="Times New Roman" w:hAnsi="Times New Roman"/>
          <w:sz w:val="28"/>
        </w:rPr>
        <w:t>К</w:t>
      </w:r>
      <w:r>
        <w:rPr>
          <w:rFonts w:ascii="Times New Roman" w:hAnsi="Times New Roman"/>
          <w:sz w:val="28"/>
        </w:rPr>
        <w:t>I</w:t>
      </w:r>
      <w:r w:rsidRPr="006D0B8C">
        <w:rPr>
          <w:rFonts w:ascii="Times New Roman" w:hAnsi="Times New Roman"/>
          <w:sz w:val="28"/>
        </w:rPr>
        <w:t>ы</w:t>
      </w:r>
      <w:r>
        <w:rPr>
          <w:rFonts w:ascii="Times New Roman" w:hAnsi="Times New Roman"/>
          <w:sz w:val="28"/>
        </w:rPr>
        <w:t xml:space="preserve">щокъуэ Алим утыку зэрихьа прозэщ «Хъуэпсэгъуэ нур», «Мазэ ныкъуэ щхъуантIэ» романхэр. Мы романитIыр союзпсо литературэм и лъагэпIэхэм щыщ хъуат. РоманкIэ япэу утыку ихьэ прозайк гъуэтIыгъуафIэкъым, абы щыгъуэми лъэпкъ цIыкIум къыхэкIауэ. А роман дилогием къыщыгъэлъэгъуа хъуат къэралым и тхыдэм и зы напэкIуэцIышхуэ зы лъэпкъ цIыкIум и гъащIэкIэ.  </w:t>
      </w:r>
      <w:r w:rsidRPr="003C5DB2">
        <w:rPr>
          <w:rFonts w:ascii="Times New Roman" w:hAnsi="Times New Roman"/>
          <w:sz w:val="28"/>
        </w:rPr>
        <w:t>КIыщокъуэ Алим и творчествэр щIэныгъэ куу, акъыл ехьэлIауэ джынымкIэ куэд зылэжьа еджагъэшхуэ Сокъур Мусэрбий жиIащ</w:t>
      </w:r>
      <w:r>
        <w:rPr>
          <w:rFonts w:ascii="Times New Roman" w:hAnsi="Times New Roman"/>
          <w:sz w:val="28"/>
        </w:rPr>
        <w:t xml:space="preserve">: </w:t>
      </w:r>
      <w:r w:rsidRPr="003C5DB2">
        <w:rPr>
          <w:rFonts w:ascii="Times New Roman" w:hAnsi="Times New Roman"/>
          <w:sz w:val="28"/>
        </w:rPr>
        <w:t xml:space="preserve"> </w:t>
      </w:r>
      <w:r w:rsidRPr="006D0B8C">
        <w:rPr>
          <w:rFonts w:ascii="Times New Roman" w:hAnsi="Times New Roman"/>
          <w:sz w:val="28"/>
        </w:rPr>
        <w:t>«</w:t>
      </w:r>
      <w:r>
        <w:rPr>
          <w:rFonts w:ascii="Times New Roman" w:hAnsi="Times New Roman"/>
          <w:sz w:val="28"/>
        </w:rPr>
        <w:t>Д</w:t>
      </w:r>
      <w:r w:rsidRPr="006D0B8C">
        <w:rPr>
          <w:rFonts w:ascii="Times New Roman" w:hAnsi="Times New Roman"/>
          <w:sz w:val="28"/>
        </w:rPr>
        <w:t>и зэманым и гуращIэхэмрэ я хабзэхэмрэ цIыху гъащIэм хэпщауэ сэтей къищIын мурадкIэ КIыщокъуэм и усэхэми и романхэми щыгъунэжщ лъэпкъ тхыдэмрэ культурэмрэ къыщIаIукIа нэщэнэ налкъутхэр, лъэпкъым ныбжь и ныбжькIэрэ зэригъэпэща цIыхугъэ фащэхэр, хъыбар налъэхэр, сюжет гъэкIэрэхъуа къызыхэкI къэхъукъащIэхэр, жырыпкъыу псыхьа псэлъафэ шэрыуэхэр – щIэ щIэткъым цIыхубэ гъащIэр цIыхубэм и бзэкIэ «къигъэпсэлъэн» папщIэ КIы</w:t>
      </w:r>
      <w:r>
        <w:rPr>
          <w:rFonts w:ascii="Times New Roman" w:hAnsi="Times New Roman"/>
          <w:sz w:val="28"/>
        </w:rPr>
        <w:t>щокъуэм къигъэсэбэп Iэмалхэм»</w:t>
      </w:r>
      <w:r w:rsidRPr="006D0B8C">
        <w:rPr>
          <w:rFonts w:ascii="Times New Roman" w:hAnsi="Times New Roman"/>
          <w:sz w:val="28"/>
        </w:rPr>
        <w:t>.</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Литературоведхэмрэ критикхэмрэ къызэралъытэмкIэ, «Бгыщхьэхэр жейркъым» романыр Кавказ Ищхъэрэ романистикэм и лъагапIэхэм щыщ зыщ.</w:t>
      </w:r>
      <w:r>
        <w:rPr>
          <w:rFonts w:ascii="Times New Roman" w:hAnsi="Times New Roman"/>
          <w:sz w:val="28"/>
        </w:rPr>
        <w:t xml:space="preserve"> </w:t>
      </w:r>
      <w:r w:rsidRPr="003C5DB2">
        <w:rPr>
          <w:rFonts w:ascii="Times New Roman" w:hAnsi="Times New Roman"/>
          <w:sz w:val="28"/>
        </w:rPr>
        <w:t xml:space="preserve">Мы тхыгъэр тхылъищу зэхэлъщ. Абыхэм 60 гъэхэм дунейм къытехьэу щIадзащ. </w:t>
      </w:r>
      <w:r>
        <w:rPr>
          <w:rFonts w:ascii="Times New Roman" w:hAnsi="Times New Roman"/>
          <w:sz w:val="28"/>
        </w:rPr>
        <w:t>I</w:t>
      </w:r>
      <w:r w:rsidRPr="003C5DB2">
        <w:rPr>
          <w:rFonts w:ascii="Times New Roman" w:hAnsi="Times New Roman"/>
          <w:sz w:val="28"/>
        </w:rPr>
        <w:t xml:space="preserve">958 гъэм «Хъуэпсэгъуэ нур», </w:t>
      </w:r>
      <w:r>
        <w:rPr>
          <w:rFonts w:ascii="Times New Roman" w:hAnsi="Times New Roman"/>
          <w:sz w:val="28"/>
        </w:rPr>
        <w:t>1</w:t>
      </w:r>
      <w:r w:rsidRPr="003C5DB2">
        <w:rPr>
          <w:rFonts w:ascii="Times New Roman" w:hAnsi="Times New Roman"/>
          <w:sz w:val="28"/>
        </w:rPr>
        <w:t xml:space="preserve">965 гъэм «Мазэ ныкъуэ щхъуантIэ» тхылъхэр къыдэкIащ. Нэхъ иужьыIуэкIэ, а тIури зэрипхыж щIыкIэу, </w:t>
      </w:r>
      <w:r>
        <w:rPr>
          <w:rFonts w:ascii="Times New Roman" w:hAnsi="Times New Roman"/>
          <w:sz w:val="28"/>
        </w:rPr>
        <w:t>I</w:t>
      </w:r>
      <w:r w:rsidRPr="003C5DB2">
        <w:rPr>
          <w:rFonts w:ascii="Times New Roman" w:hAnsi="Times New Roman"/>
          <w:sz w:val="28"/>
        </w:rPr>
        <w:t>98</w:t>
      </w:r>
      <w:r>
        <w:rPr>
          <w:rFonts w:ascii="Times New Roman" w:hAnsi="Times New Roman"/>
          <w:sz w:val="28"/>
        </w:rPr>
        <w:t>I</w:t>
      </w:r>
      <w:r w:rsidRPr="003C5DB2">
        <w:rPr>
          <w:rFonts w:ascii="Times New Roman" w:hAnsi="Times New Roman"/>
          <w:sz w:val="28"/>
        </w:rPr>
        <w:t xml:space="preserve"> гъэм «Эмирым и сэшхуэр» къакIэлъыкIуащ.</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 «Бгыщхьэхэр жейркъым» жыхуиIэм зы фIагъ нэхъыщхьэ бгъэдэлъщ. Ар абы куэдым я</w:t>
      </w:r>
      <w:r w:rsidRPr="003C5DB2">
        <w:rPr>
          <w:rFonts w:ascii="Times New Roman" w:hAnsi="Times New Roman"/>
          <w:b/>
          <w:sz w:val="28"/>
        </w:rPr>
        <w:t xml:space="preserve"> </w:t>
      </w:r>
      <w:r w:rsidRPr="003C5DB2">
        <w:rPr>
          <w:rFonts w:ascii="Times New Roman" w:hAnsi="Times New Roman"/>
          <w:sz w:val="28"/>
        </w:rPr>
        <w:t>макъ зэуэ къызэрыщыIумрэ ахэр зэрызэгуэхыпIэншэмрэщ. КIыщокъуэ Алим и тхыгьэ зи гугъу тщIым хэт образхэм щыщ зы адрейхэм къахэпхыну, гуп зыхэтым къахэпчыну гугъущ. Ар къызыхэкIри псори зы Iуэхум зэрыхэтым, я г</w:t>
      </w:r>
      <w:r>
        <w:rPr>
          <w:rFonts w:ascii="Times New Roman" w:hAnsi="Times New Roman"/>
          <w:sz w:val="28"/>
        </w:rPr>
        <w:t>ъ</w:t>
      </w:r>
      <w:r w:rsidRPr="003C5DB2">
        <w:rPr>
          <w:rFonts w:ascii="Times New Roman" w:hAnsi="Times New Roman"/>
          <w:sz w:val="28"/>
        </w:rPr>
        <w:t>ащIэкIи я гупсысэкIи ахэр зэрызэпхам и закъуэкъым. КIыщокъуэм и дэтхэнэ образри тенджызым и зы псы ткIуэпсу адрейхэм щыщщ, сыт хуэдиз зэтемыхуэныгъэ я хьэл, Iуэху еплъыкIэкIэ ямыIами, езы автор дыдэм дэуэгъу къыщыхуэхъу щыIэщ, итIани и пщIэр нэхъ лъагэу еIэт, зыхущIэкъу Iуэхум и мыхьэнэми хэхъуэу кьыпщегьэхъу. Уи лIыхъужьхэр уэ IyмпIэкIэ узыхуейм умышэу, я щхьэ хуиту дунейм тебгъэтыныр, ахэр уэ уи щхьэ дыдэм дэуэгьу-ныкьуэкъуэгьу хуэпщIыжыныр тхакIуэм и дежкIэ lyэxy цIыкIуфэкIуу щыткъым. Ар КIыщокъуэм хузэфIэкIащ.</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b/>
          <w:sz w:val="28"/>
        </w:rPr>
        <w:t xml:space="preserve"> «Хъуэпсэгъуэ нур», «Мазэ ныкъуэ щхъуантIэ». </w:t>
      </w:r>
      <w:r w:rsidRPr="003C5DB2">
        <w:rPr>
          <w:rFonts w:ascii="Times New Roman" w:hAnsi="Times New Roman"/>
          <w:sz w:val="28"/>
        </w:rPr>
        <w:t>БлэкIа зэманым екIуэкIа Iуэхугъуэ нэхъ инхэр набдзэгубдзаплъэу икIи гупсэхуу нобэрей акъыл пщалъэхэмкIэ щIэзыпщытыкIыж тхыгъэ уардэщ КIыщокъуэ Алим и трилогие «Бгыщхьэхэр жейркъым» зыфIищар, – «Хъуэпсэгъуэ нур», «Эмирым и сэшхуэ», «Мазэ ныкъуэ щхъуантIэ» романхэр, – Кавказ Ищхъэрэм и прозэм бжьыпэр щызыIыгъхэм х</w:t>
      </w:r>
      <w:r>
        <w:rPr>
          <w:rFonts w:ascii="Times New Roman" w:hAnsi="Times New Roman"/>
          <w:sz w:val="28"/>
        </w:rPr>
        <w:t>о</w:t>
      </w:r>
      <w:r w:rsidRPr="003C5DB2">
        <w:rPr>
          <w:rFonts w:ascii="Times New Roman" w:hAnsi="Times New Roman"/>
          <w:sz w:val="28"/>
        </w:rPr>
        <w:t xml:space="preserve">хьэр. Зи гугъу тщIы романхэм апхуэдэ къару езытыр сыт? Ар щапхъэкIэ дгъэбелджылыным и пэ зидгъэщу жытIэнщи, тхакIуэм къызэщIигъэушэж Iуэхугъуэхэмрэ цIыху щхьэхуэхэмрэ наIуэу, зэпкърыхауэ къигъэлъэгъуэфауэ зэрыщытырщ, пэжыгъэу щIэлъыр тхылъеджэм къабыл зэрищIырщ. </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«Хъуэпсэгъуэ нурым» зэманкIэ къеубыд революцэм ипэ къихуэ илъиситI-щым кьыщыщIэдзауэ ар щытекIуа илъэситI-щым нэс. Ауэ а илъэс зытхухыр къэралым и тхыдэм дежкIэ лIэщIыгъуэ и уасэт. Iуэхур нэхъыбэу щекIуэкIыр Къэбэрдейм и зы жылэ гуэрщ. </w:t>
      </w:r>
    </w:p>
    <w:p w:rsidR="004531AA" w:rsidRPr="00D42A20"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ЕтIощIанэ гьэхэм я кIэухырщ романым къищтэ зэманыр. Революцэмрэ зауэмрэ пыщIа хьэлэбэлыкъхэр ужьыхащ, гъащIэр гугъусыгъуурэ, хуэмурэ, къикIуэт-никIуэтурэ, зэм IэщэмкIэ зигъабэу, зэми Iэрыгъасафэ зищIыжу, сытми игурэ и щхьэрэ зэтелъу ухуэныгьэ гъуэгуанэ бгъуфIэм тохьэ. Ауэ </w:t>
      </w:r>
      <w:r w:rsidRPr="00FD73B4">
        <w:rPr>
          <w:rFonts w:ascii="Times New Roman" w:hAnsi="Times New Roman"/>
          <w:sz w:val="28"/>
        </w:rPr>
        <w:t>«уэздыгъэр щыщIэбгъанэкIэ уи Iэр мафIэм исынкIэ мэхъу»</w:t>
      </w:r>
      <w:r w:rsidRPr="003C5DB2">
        <w:rPr>
          <w:rFonts w:ascii="Times New Roman" w:hAnsi="Times New Roman"/>
          <w:sz w:val="28"/>
        </w:rPr>
        <w:t xml:space="preserve">. Персонаж нэхъыщхьэхэм ящыщ зым щIагъыбзэ хэлъу къыжиIэ а псалъэхэм тхылъыр къызэрызэIупхыу урохьэлIэ, икIи адэкIэ </w:t>
      </w:r>
      <w:r>
        <w:rPr>
          <w:rFonts w:ascii="Times New Roman" w:hAnsi="Times New Roman"/>
          <w:sz w:val="28"/>
        </w:rPr>
        <w:t xml:space="preserve">екIуэкIыну псоми уи тхьэкIумэр </w:t>
      </w:r>
      <w:r w:rsidRPr="003C5DB2">
        <w:rPr>
          <w:rFonts w:ascii="Times New Roman" w:hAnsi="Times New Roman"/>
          <w:sz w:val="28"/>
        </w:rPr>
        <w:t>г</w:t>
      </w:r>
      <w:r>
        <w:rPr>
          <w:rFonts w:ascii="Times New Roman" w:hAnsi="Times New Roman"/>
          <w:sz w:val="28"/>
        </w:rPr>
        <w:t>ъ</w:t>
      </w:r>
      <w:r w:rsidRPr="003C5DB2">
        <w:rPr>
          <w:rFonts w:ascii="Times New Roman" w:hAnsi="Times New Roman"/>
          <w:sz w:val="28"/>
        </w:rPr>
        <w:t>эжанауэ ущIагъэдэIу</w:t>
      </w:r>
      <w:r>
        <w:rPr>
          <w:rFonts w:ascii="Times New Roman" w:hAnsi="Times New Roman"/>
          <w:sz w:val="28"/>
        </w:rPr>
        <w:t>: «</w:t>
      </w:r>
      <w:r w:rsidRPr="00D42A20">
        <w:rPr>
          <w:rFonts w:ascii="Times New Roman" w:hAnsi="Times New Roman"/>
          <w:sz w:val="28"/>
        </w:rPr>
        <w:t>Iуэхухэр зэикI къэмыхъуащ</w:t>
      </w:r>
      <w:r>
        <w:rPr>
          <w:rFonts w:ascii="Times New Roman" w:hAnsi="Times New Roman"/>
          <w:sz w:val="28"/>
        </w:rPr>
        <w:t>: лIыжь-фызыжьхэм алыфбейр ядж; молэмрэ абы и къуэдзэхэмрэ «лаIилла</w:t>
      </w:r>
      <w:r w:rsidRPr="00D42A20">
        <w:rPr>
          <w:rFonts w:ascii="Times New Roman" w:hAnsi="Times New Roman"/>
          <w:sz w:val="28"/>
        </w:rPr>
        <w:t>хьыр» яIурымлъу зэса псэукIэм и кIэм зыкIэращIэ; кулакхэмрэ абы и телъхьэхэмрэ я мылъкур яIэщIокIри къару зыхэмылъыж я Iэшт</w:t>
      </w:r>
      <w:r>
        <w:rPr>
          <w:rFonts w:ascii="Times New Roman" w:hAnsi="Times New Roman"/>
          <w:sz w:val="28"/>
        </w:rPr>
        <w:t>1</w:t>
      </w:r>
      <w:r w:rsidRPr="00D42A20">
        <w:rPr>
          <w:rFonts w:ascii="Times New Roman" w:hAnsi="Times New Roman"/>
          <w:sz w:val="28"/>
        </w:rPr>
        <w:t>ымхэр ягъэдалъэурэ мэкIуэдыж; интернат къызэIухагъащIэр, псэукIэщIэм и абгъуэ пэлъытэщи, щIэблэ къэхъум и макъ жьгърухэм къагьаджэ; гь</w:t>
      </w:r>
      <w:r>
        <w:rPr>
          <w:rFonts w:ascii="Times New Roman" w:hAnsi="Times New Roman"/>
          <w:sz w:val="28"/>
        </w:rPr>
        <w:t>э</w:t>
      </w:r>
      <w:r w:rsidRPr="00D42A20">
        <w:rPr>
          <w:rFonts w:ascii="Times New Roman" w:hAnsi="Times New Roman"/>
          <w:sz w:val="28"/>
        </w:rPr>
        <w:t>унэхупIэу яухуэ агрогородым къыздишэнкIэ хъуну фIыгъэр къагурыIуэркъыми, зи ныбжь нэса лэжьакIуэхэр шэми шхуми ису дзыхь</w:t>
      </w:r>
      <w:r>
        <w:rPr>
          <w:rFonts w:ascii="Times New Roman" w:hAnsi="Times New Roman"/>
          <w:sz w:val="28"/>
        </w:rPr>
        <w:t>мыщIщ; партыр, хэмытыпхъэхэм къуэ</w:t>
      </w:r>
      <w:r w:rsidRPr="00D42A20">
        <w:rPr>
          <w:rFonts w:ascii="Times New Roman" w:hAnsi="Times New Roman"/>
          <w:sz w:val="28"/>
        </w:rPr>
        <w:t>лэн ящIащи, утыку зэIухакIэ ягъэкъабзэ»</w:t>
      </w:r>
      <w:r>
        <w:rPr>
          <w:rFonts w:ascii="Times New Roman" w:hAnsi="Times New Roman"/>
          <w:sz w:val="28"/>
        </w:rPr>
        <w:t>.</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КIыщокъуэм и мурад нэхъыщхьэщ а псори зэрекIуэкIа щIыкIэр дигъэлъагъуну, атIэми ар зи IэдакъэщIэкI цIыхухэр сыт и лъэныкъуэкIи нэрылъагьу кьытщищIурэ, абы я гуащIэр ди гум щиг</w:t>
      </w:r>
      <w:r>
        <w:rPr>
          <w:rFonts w:ascii="Times New Roman" w:hAnsi="Times New Roman"/>
          <w:sz w:val="28"/>
        </w:rPr>
        <w:t>ъ</w:t>
      </w:r>
      <w:r w:rsidRPr="003C5DB2">
        <w:rPr>
          <w:rFonts w:ascii="Times New Roman" w:hAnsi="Times New Roman"/>
          <w:sz w:val="28"/>
        </w:rPr>
        <w:t>эбыдэну. ЗанщIэу жытIэнщи, а мурадыр Алим къехъулIащ.</w:t>
      </w:r>
    </w:p>
    <w:p w:rsidR="004531AA" w:rsidRDefault="004531AA" w:rsidP="00511104">
      <w:pPr>
        <w:spacing w:after="0" w:line="360" w:lineRule="auto"/>
        <w:jc w:val="both"/>
        <w:rPr>
          <w:rFonts w:ascii="Times New Roman" w:hAnsi="Times New Roman"/>
          <w:sz w:val="28"/>
        </w:rPr>
      </w:pPr>
      <w:r w:rsidRPr="003C5DB2">
        <w:rPr>
          <w:rFonts w:ascii="Times New Roman" w:hAnsi="Times New Roman"/>
          <w:sz w:val="28"/>
        </w:rPr>
        <w:tab/>
        <w:t>КIыщокъуэм и текIуэныгъэу, ди литературэм и зичыпIэу къэплъытэ хъунущ а щIэблэм и гъащIэм гугъуехьрэ хьэзабу, щыуагъэрэ текIуэныгъэу хэлъа псори пхъашэу, «зэгъэзэхуэж» хэмыту, зэрыщыта дыдэу романым къызэрызэIуихыр. Пэжщ, мыбы лъыгъажэ нэхъ щымащIэщ, япэр</w:t>
      </w:r>
      <w:r>
        <w:rPr>
          <w:rFonts w:ascii="Times New Roman" w:hAnsi="Times New Roman"/>
          <w:sz w:val="28"/>
        </w:rPr>
        <w:t>ей тхылъым еплъытмэ, икIи «Iэшт</w:t>
      </w:r>
      <w:r w:rsidRPr="003C5DB2">
        <w:rPr>
          <w:rFonts w:ascii="Times New Roman" w:hAnsi="Times New Roman"/>
          <w:sz w:val="28"/>
        </w:rPr>
        <w:t>ым» гъущэр нэхъ къобэкI, ауэ гупсысэри нэхъ щытепщэщ. Нэхъ тэмэму жыпIэмэ, гупсысэ мыухым кIуапIэ зримытыр балигъхэрщ – Астемыр, Мэремкъаным, Мэтхъэным хуэдэхэрщ. Сабийхэмрэ балигъхэмрэ я гъащIэр гуэшауэ тхылъым щыщыткъым, итIани Iуэхум и екIуэкIыкIэр, ар зезыхьэхэм я гущIэм илъ мурадыр, абы я захуагъэмрэ къуаншагъымрэ, я хьэлэлагъымрэ хьэрэмагъымрэ, я Iуэху зехьэкIэр - аращ романым и Iэпкълъэпкъыр нэхъ ткIийуэ зышэщIыр.</w:t>
      </w:r>
    </w:p>
    <w:p w:rsidR="004531AA" w:rsidRPr="003C0920" w:rsidRDefault="004531AA" w:rsidP="00511104">
      <w:pPr>
        <w:spacing w:after="0" w:line="360" w:lineRule="auto"/>
        <w:ind w:firstLine="708"/>
        <w:jc w:val="both"/>
        <w:rPr>
          <w:rFonts w:ascii="Times New Roman" w:hAnsi="Times New Roman"/>
          <w:sz w:val="28"/>
        </w:rPr>
      </w:pPr>
      <w:r w:rsidRPr="003C5DB2">
        <w:rPr>
          <w:rFonts w:ascii="Times New Roman" w:hAnsi="Times New Roman"/>
          <w:sz w:val="28"/>
        </w:rPr>
        <w:t>Дэ жытIащ лъэхъэнэм и пхъэшэгъуэм ирихьэлIа цIыхухэм я фэмрэ я псэмрэ куэд зэрыдэхуар. Абыхэм псэкIэ</w:t>
      </w:r>
      <w:r w:rsidRPr="003C5DB2">
        <w:rPr>
          <w:rFonts w:ascii="Times New Roman" w:hAnsi="Times New Roman"/>
          <w:b/>
          <w:sz w:val="28"/>
        </w:rPr>
        <w:t xml:space="preserve"> </w:t>
      </w:r>
      <w:r w:rsidRPr="003C5DB2">
        <w:rPr>
          <w:rFonts w:ascii="Times New Roman" w:hAnsi="Times New Roman"/>
          <w:sz w:val="28"/>
        </w:rPr>
        <w:t>нэхъ гугъу дыдэ ехьауэ яхэтыр, шэч хэмылъу</w:t>
      </w:r>
      <w:r>
        <w:rPr>
          <w:rFonts w:ascii="Times New Roman" w:hAnsi="Times New Roman"/>
          <w:sz w:val="28"/>
        </w:rPr>
        <w:t xml:space="preserve"> </w:t>
      </w:r>
      <w:r w:rsidRPr="003C5DB2">
        <w:rPr>
          <w:rFonts w:ascii="Times New Roman" w:hAnsi="Times New Roman"/>
          <w:sz w:val="28"/>
        </w:rPr>
        <w:t xml:space="preserve"> </w:t>
      </w:r>
      <w:r w:rsidRPr="00FD73B4">
        <w:rPr>
          <w:rFonts w:ascii="Times New Roman" w:hAnsi="Times New Roman"/>
          <w:sz w:val="28"/>
        </w:rPr>
        <w:t>Мэтхъэн Къазджэрийщ.</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И теплъэ къудеймкIи, и зыIыг</w:t>
      </w:r>
      <w:r>
        <w:rPr>
          <w:rFonts w:ascii="Times New Roman" w:hAnsi="Times New Roman"/>
          <w:sz w:val="28"/>
        </w:rPr>
        <w:t>ъ</w:t>
      </w:r>
      <w:r w:rsidRPr="003C5DB2">
        <w:rPr>
          <w:rFonts w:ascii="Times New Roman" w:hAnsi="Times New Roman"/>
          <w:sz w:val="28"/>
        </w:rPr>
        <w:t>ыкIэмкIи нэрылъагъущ Къазджэрий интеллегент нэгьэсауэ зэрыщытыр. ЗэIу</w:t>
      </w:r>
      <w:r>
        <w:rPr>
          <w:rFonts w:ascii="Times New Roman" w:hAnsi="Times New Roman"/>
          <w:sz w:val="28"/>
        </w:rPr>
        <w:t xml:space="preserve">сэм псэ хелъхьэ. Iуэху къищтэр </w:t>
      </w:r>
      <w:r w:rsidRPr="003C5DB2">
        <w:rPr>
          <w:rFonts w:ascii="Times New Roman" w:hAnsi="Times New Roman"/>
          <w:sz w:val="28"/>
        </w:rPr>
        <w:t xml:space="preserve"> и кIэм нег</w:t>
      </w:r>
      <w:r>
        <w:rPr>
          <w:rFonts w:ascii="Times New Roman" w:hAnsi="Times New Roman"/>
          <w:sz w:val="28"/>
        </w:rPr>
        <w:t>ъ</w:t>
      </w:r>
      <w:r w:rsidRPr="003C5DB2">
        <w:rPr>
          <w:rFonts w:ascii="Times New Roman" w:hAnsi="Times New Roman"/>
          <w:sz w:val="28"/>
        </w:rPr>
        <w:t>эс, илэжьамкIэ арэзы хъууэ тIысыжыркьым, а псом и щIыIукIэ нэ зэIухауэ, хьэрэмыгъэншэу гьащIэм хущытщ. Мэтхъэным хэлъ дахагъэхэми дертхэми куэдым урагъэгупсыс. Мэтхъэным</w:t>
      </w:r>
      <w:r>
        <w:rPr>
          <w:rFonts w:ascii="Times New Roman" w:hAnsi="Times New Roman"/>
          <w:sz w:val="28"/>
        </w:rPr>
        <w:t xml:space="preserve"> и образыр</w:t>
      </w:r>
      <w:r w:rsidRPr="003C5DB2">
        <w:rPr>
          <w:rFonts w:ascii="Times New Roman" w:hAnsi="Times New Roman"/>
          <w:sz w:val="28"/>
        </w:rPr>
        <w:t xml:space="preserve"> </w:t>
      </w:r>
      <w:r w:rsidRPr="009E79C2">
        <w:rPr>
          <w:rFonts w:ascii="Times New Roman" w:hAnsi="Times New Roman"/>
          <w:sz w:val="28"/>
        </w:rPr>
        <w:t>Мэремкъан Инал</w:t>
      </w:r>
      <w:r>
        <w:rPr>
          <w:rFonts w:ascii="Times New Roman" w:hAnsi="Times New Roman"/>
          <w:sz w:val="28"/>
        </w:rPr>
        <w:t xml:space="preserve"> ейм  </w:t>
      </w:r>
      <w:r w:rsidRPr="003C5DB2">
        <w:rPr>
          <w:rFonts w:ascii="Times New Roman" w:hAnsi="Times New Roman"/>
          <w:sz w:val="28"/>
        </w:rPr>
        <w:t>пэбгъэув хъунущ</w:t>
      </w:r>
      <w:r w:rsidRPr="003C5DB2">
        <w:rPr>
          <w:rFonts w:ascii="Times New Roman" w:hAnsi="Times New Roman"/>
          <w:b/>
          <w:sz w:val="28"/>
        </w:rPr>
        <w:t>.</w:t>
      </w:r>
      <w:r>
        <w:rPr>
          <w:rFonts w:ascii="Times New Roman" w:hAnsi="Times New Roman"/>
          <w:sz w:val="28"/>
        </w:rPr>
        <w:t xml:space="preserve"> </w:t>
      </w:r>
      <w:r w:rsidRPr="003C5DB2">
        <w:rPr>
          <w:rFonts w:ascii="Times New Roman" w:hAnsi="Times New Roman"/>
          <w:sz w:val="28"/>
        </w:rPr>
        <w:t>Абы и хьэл</w:t>
      </w:r>
      <w:r>
        <w:rPr>
          <w:rFonts w:ascii="Times New Roman" w:hAnsi="Times New Roman"/>
          <w:sz w:val="28"/>
        </w:rPr>
        <w:t xml:space="preserve"> </w:t>
      </w:r>
      <w:r w:rsidRPr="003C5DB2">
        <w:rPr>
          <w:rFonts w:ascii="Times New Roman" w:hAnsi="Times New Roman"/>
          <w:sz w:val="28"/>
        </w:rPr>
        <w:t>-</w:t>
      </w:r>
      <w:r>
        <w:rPr>
          <w:rFonts w:ascii="Times New Roman" w:hAnsi="Times New Roman"/>
          <w:sz w:val="28"/>
        </w:rPr>
        <w:t xml:space="preserve"> </w:t>
      </w:r>
      <w:r w:rsidRPr="003C5DB2">
        <w:rPr>
          <w:rFonts w:ascii="Times New Roman" w:hAnsi="Times New Roman"/>
          <w:sz w:val="28"/>
        </w:rPr>
        <w:t>щэныр к</w:t>
      </w:r>
      <w:r>
        <w:rPr>
          <w:rFonts w:ascii="Times New Roman" w:hAnsi="Times New Roman"/>
          <w:sz w:val="28"/>
        </w:rPr>
        <w:t>ъ</w:t>
      </w:r>
      <w:r w:rsidRPr="003C5DB2">
        <w:rPr>
          <w:rFonts w:ascii="Times New Roman" w:hAnsi="Times New Roman"/>
          <w:sz w:val="28"/>
        </w:rPr>
        <w:t>ыр къыгуэлъэтам къыхащIыкIам хуэдэу ткIийщ, быдэщ, пхъашэщ.</w:t>
      </w:r>
      <w:r>
        <w:rPr>
          <w:rFonts w:ascii="Times New Roman" w:hAnsi="Times New Roman"/>
          <w:sz w:val="28"/>
        </w:rPr>
        <w:t xml:space="preserve"> </w:t>
      </w:r>
      <w:r w:rsidRPr="003C5DB2">
        <w:rPr>
          <w:rFonts w:ascii="Times New Roman" w:hAnsi="Times New Roman"/>
          <w:sz w:val="28"/>
        </w:rPr>
        <w:t>Мэремкъанымрэ Мэтхъэнымрэ зэныбжьэг</w:t>
      </w:r>
      <w:r>
        <w:rPr>
          <w:rFonts w:ascii="Times New Roman" w:hAnsi="Times New Roman"/>
          <w:sz w:val="28"/>
        </w:rPr>
        <w:t>ъ</w:t>
      </w:r>
      <w:r w:rsidRPr="003C5DB2">
        <w:rPr>
          <w:rFonts w:ascii="Times New Roman" w:hAnsi="Times New Roman"/>
          <w:sz w:val="28"/>
        </w:rPr>
        <w:t>у</w:t>
      </w:r>
      <w:r>
        <w:rPr>
          <w:rFonts w:ascii="Times New Roman" w:hAnsi="Times New Roman"/>
          <w:sz w:val="28"/>
        </w:rPr>
        <w:t xml:space="preserve"> </w:t>
      </w:r>
      <w:r w:rsidRPr="003C5DB2">
        <w:rPr>
          <w:rFonts w:ascii="Times New Roman" w:hAnsi="Times New Roman"/>
          <w:sz w:val="28"/>
        </w:rPr>
        <w:t>-</w:t>
      </w:r>
      <w:r>
        <w:rPr>
          <w:rFonts w:ascii="Times New Roman" w:hAnsi="Times New Roman"/>
          <w:sz w:val="28"/>
        </w:rPr>
        <w:t xml:space="preserve"> </w:t>
      </w:r>
      <w:r w:rsidRPr="003C5DB2">
        <w:rPr>
          <w:rFonts w:ascii="Times New Roman" w:hAnsi="Times New Roman"/>
          <w:sz w:val="28"/>
        </w:rPr>
        <w:t>зэныкъуэкъуэгъу жыхуаIэм ещхьу къызэдогъуэгурыкIуэ.</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КIыщокъуэм ху</w:t>
      </w:r>
      <w:r>
        <w:rPr>
          <w:rFonts w:ascii="Times New Roman" w:hAnsi="Times New Roman"/>
          <w:sz w:val="28"/>
        </w:rPr>
        <w:t>з</w:t>
      </w:r>
      <w:r w:rsidRPr="003C5DB2">
        <w:rPr>
          <w:rFonts w:ascii="Times New Roman" w:hAnsi="Times New Roman"/>
          <w:sz w:val="28"/>
        </w:rPr>
        <w:t>эфIэкIащ образ зэпкъриххэмрэ Iуэxy къритхэкIхэмрэ еплъыкIэ куэдкIэ къиг</w:t>
      </w:r>
      <w:r>
        <w:rPr>
          <w:rFonts w:ascii="Times New Roman" w:hAnsi="Times New Roman"/>
          <w:sz w:val="28"/>
        </w:rPr>
        <w:t>ъ</w:t>
      </w:r>
      <w:r w:rsidRPr="003C5DB2">
        <w:rPr>
          <w:rFonts w:ascii="Times New Roman" w:hAnsi="Times New Roman"/>
          <w:sz w:val="28"/>
        </w:rPr>
        <w:t>элъэгъуэн, езым фIэзахуэмрэ фIэк</w:t>
      </w:r>
      <w:r>
        <w:rPr>
          <w:rFonts w:ascii="Times New Roman" w:hAnsi="Times New Roman"/>
          <w:sz w:val="28"/>
        </w:rPr>
        <w:t>ъ</w:t>
      </w:r>
      <w:r w:rsidRPr="003C5DB2">
        <w:rPr>
          <w:rFonts w:ascii="Times New Roman" w:hAnsi="Times New Roman"/>
          <w:sz w:val="28"/>
        </w:rPr>
        <w:t>уаншэмрэ нэм кьыщIимыIуу, гупсэхуу къыдгуригъэIуэн. «Mиc, ныбжьэгъухэ, Iейми фIыми – зэрекIуэкIар мыращ», – жиIэ хуэдэу абы ди пащхьэм кърилъхьащ гьащIэ мытыншым и Iыхьэ ин.</w:t>
      </w:r>
      <w:r>
        <w:rPr>
          <w:rFonts w:ascii="Times New Roman" w:hAnsi="Times New Roman"/>
          <w:sz w:val="28"/>
        </w:rPr>
        <w:t xml:space="preserve"> </w:t>
      </w:r>
    </w:p>
    <w:p w:rsidR="004531AA" w:rsidRPr="003C5DB2" w:rsidRDefault="004531AA" w:rsidP="00511104">
      <w:pPr>
        <w:spacing w:after="0" w:line="360" w:lineRule="auto"/>
        <w:ind w:firstLine="720"/>
        <w:jc w:val="both"/>
        <w:rPr>
          <w:rFonts w:ascii="Times New Roman" w:hAnsi="Times New Roman"/>
          <w:b/>
          <w:sz w:val="28"/>
        </w:rPr>
      </w:pPr>
      <w:r w:rsidRPr="003C5DB2">
        <w:rPr>
          <w:rFonts w:ascii="Times New Roman" w:hAnsi="Times New Roman"/>
          <w:b/>
          <w:sz w:val="28"/>
        </w:rPr>
        <w:t>«Эмирым и сэшхуэ»</w:t>
      </w:r>
      <w:r w:rsidRPr="003C5DB2">
        <w:rPr>
          <w:rFonts w:ascii="Times New Roman" w:hAnsi="Times New Roman"/>
          <w:sz w:val="28"/>
        </w:rPr>
        <w:t>. Адыгэхэм къакIуа гъуэгуанэ хьэлъэр къихутэурэ КIыщокъуэр иужь итщ мыпхуэдэ упщIэм жэуап иритыну: лъэпкъым и блэкIа г</w:t>
      </w:r>
      <w:r>
        <w:rPr>
          <w:rFonts w:ascii="Times New Roman" w:hAnsi="Times New Roman"/>
          <w:sz w:val="28"/>
        </w:rPr>
        <w:t>ъ</w:t>
      </w:r>
      <w:r w:rsidRPr="003C5DB2">
        <w:rPr>
          <w:rFonts w:ascii="Times New Roman" w:hAnsi="Times New Roman"/>
          <w:sz w:val="28"/>
        </w:rPr>
        <w:t>ащIэм, лIэщIыгъуэкIэрэ зэхуихьэса духовнэ хъугъуэфIыгъуэхэм щыщу совет лъэхъэнэм сыт ихъума, сыт жьы хъуауэ IэщIыб ищIа, сыти къигъэсэбэп хъуну?</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«Эмирым и сэшхуэ» романым КIыщокъуэм къыщритхэкIа зэман зэхэзэрыхьам куэдкIэ нобэрей Кавказыр ещхьщ, уи фIэщи ящI тхыдэм и къэхъугъуэхэм мызэ-мытIэу къытрагъэзэжынкIэ зэрыхъунур.</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КIыщокъуэ Алим къигъэщIа Жыраслъэн и образым социальнэ мыхьэнэ иIэщ. Япэу Жыраслъэн </w:t>
      </w:r>
      <w:r>
        <w:rPr>
          <w:rFonts w:ascii="Times New Roman" w:hAnsi="Times New Roman"/>
          <w:sz w:val="28"/>
        </w:rPr>
        <w:t>у</w:t>
      </w:r>
      <w:r w:rsidRPr="003C5DB2">
        <w:rPr>
          <w:rFonts w:ascii="Times New Roman" w:hAnsi="Times New Roman"/>
          <w:sz w:val="28"/>
        </w:rPr>
        <w:t>щыIуощIэ «Хъуэпсэгъуэ нурым» къыхэщ къуажэ зэхуэсым. ТхакIуэм занщIэу абы и хьэл-щэным щыгъуазэ дыхуещI: Жыррэ аслъэнрэ зэхэту «”</w:t>
      </w:r>
      <w:r w:rsidRPr="00D45882">
        <w:rPr>
          <w:rFonts w:ascii="Times New Roman" w:hAnsi="Times New Roman"/>
          <w:sz w:val="28"/>
        </w:rPr>
        <w:t xml:space="preserve">Жыраслъэн” жаIэу абы фIэзыщар щыуатэкъым... </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Дунейм зихъуэжыхукIэ, образым и социальнэ къалэнми зехъуэж, ауэ сыт къэмыхъуами абы и лъэпкъ психологиер зэрыщыту къонэ, Iуэхугъуэхэм я пэщIэдзэм дэ абы дыщрохьэлIэ езым зызыхуигъэхьэзыра къалэным пэрыту. Аращ абы и IуэхущIафэхэри езыр къызыхэкIам хуэдэхэр зэрыщытын хуейуэ къилъытэ мардэм щIитри. Сыт хуэдэ гъащIэ архъуанэм имыхуами, и зыщIыкIэ, и дуней тетыкIэ псомкIи нэрылъагъущ, ар адыгэ цIыхубэм и социальнэ тип пыухыкIам зэрыщыщыр.</w:t>
      </w:r>
    </w:p>
    <w:p w:rsidR="004531AA" w:rsidRDefault="004531AA" w:rsidP="00511104">
      <w:pPr>
        <w:spacing w:after="0" w:line="360" w:lineRule="auto"/>
        <w:ind w:firstLine="720"/>
        <w:jc w:val="both"/>
        <w:rPr>
          <w:rFonts w:ascii="Times New Roman" w:hAnsi="Times New Roman"/>
          <w:sz w:val="28"/>
        </w:rPr>
      </w:pPr>
      <w:r w:rsidRPr="00D45882">
        <w:rPr>
          <w:rFonts w:ascii="Times New Roman" w:hAnsi="Times New Roman"/>
          <w:sz w:val="28"/>
        </w:rPr>
        <w:t>«НэхъыфI дыдэу яхъума жыхуэпIэ уанэшри къидыгъуфынут Жыраслъэн, ар ирихужьэу, щIыр зэгуэхуу я кум дэхуам ещхьу, зигъэбзэхыфынут, уанэшыр зейм идза хъым ихуауэ щытми, абыи къикIыжыфынурэ зигъэкIуэдыфынут, здэкIуари здэжари ямыщIэу кIуэдынти, Iэджэрэ къэтынт, гъуни нэзи зимыIэ уасэкIэ щIахъума хъыджэбз дахэр абы ехъуэпса щIалэм къыхуихьыфынут, лъэпкъ цIэрыIуэм къыхэкIа, ауэ зи мылъкур зыIэщIэкIуэдэжу къулейсызу къэнэжа унагъуэмрэ хъыджэбзыр къызыфIихьа лъэпкъымрэ зэригъэкIужынти, тхьэмахуэ енкIэ абыхэм я хьэгъуэлIыгъуэм тхьэмадэу щефэнт. Абы дежкIэ зырикIт хакIуэпщIэ къэдыгъун жыхуэпIэр. Пащтыхьыдзэм папщIэ бгырысхэм къытрахыурэ къызэхуахуса шы табынхэр сэлэтхэм къафIидыгъужу зейхэм яритыжын е зэгуэрым пхъэрхэм къезыгъэлауэ щытахэм ауэ хуэдэу ярищэнкIи зыхуэIуа щыIэтэкъым. Жыраслъэн и шы лъэужьым сыт щыгъуи хъыбарышхуэ къинэ хабзэт. Ар лъэпкъым уэрэду зэрыхыхьэрэ куэд щIат. Шууей псоми я шууей пашэут езым хуауса зы уэрэд гуэрым къызэрыхэщыр. «Жылэм нэхъ лIыфIу дэсыр хэт? - къригъажьэрт уэрэдыр. – Нэхъ жыжьэ дыдэ къикIа хьэщIэхэр къызыхуеблагъэ хабзэращ</w:t>
      </w:r>
      <w:r>
        <w:rPr>
          <w:rFonts w:ascii="Times New Roman" w:hAnsi="Times New Roman"/>
          <w:i/>
          <w:sz w:val="28"/>
        </w:rPr>
        <w:t>…</w:t>
      </w:r>
      <w:r>
        <w:rPr>
          <w:rFonts w:ascii="Times New Roman" w:hAnsi="Times New Roman"/>
          <w:sz w:val="28"/>
        </w:rPr>
        <w:t>».</w:t>
      </w:r>
    </w:p>
    <w:p w:rsidR="004531AA" w:rsidRDefault="004531AA" w:rsidP="00511104">
      <w:pPr>
        <w:spacing w:after="0" w:line="360" w:lineRule="auto"/>
        <w:ind w:firstLine="720"/>
        <w:jc w:val="both"/>
        <w:rPr>
          <w:rFonts w:ascii="Times New Roman" w:hAnsi="Times New Roman"/>
          <w:sz w:val="28"/>
        </w:rPr>
      </w:pPr>
      <w:r>
        <w:rPr>
          <w:rFonts w:ascii="Times New Roman" w:hAnsi="Times New Roman"/>
          <w:sz w:val="28"/>
        </w:rPr>
        <w:t>Пщы, шыдыгъу IэубыдыпIэншэ, зекIуэлI  аращ абы и къалэнхэр, нэгъуэщI Iуэху революцэм и пэкIэ зэрихуакъым. Романым и пэщIэдзэхэм деж абы илэжьхэм зыри щIэуэ хэткъым, зэсагъэжьым тетщ. ИкIи гурыIуэгъуэщ япэ щIыкIэ мурад пыухыкIа иIэу ар зыIэригъэхьэну яужь зэримытыр, нэхъыбэу и IуэхущIафэхэм я хэкIыпIэр абрэджыным игу зэрыхуэпабгъэрщ. Ауэ зэман докIри, езы гъащIэ нэхъ зэхэлъ хъуам, а образым и зыужьыкIэм нэгъуэщI унэтIыныгъэ кърет. ГъащIэ зэхэзэрыхьам пхызышын гъуэгущIэ къилъыхъуэн хуейуэ къылъыкъуокI. Зыри гъэщIэгъуэн хэлъкъым а гъуэгущIэ зи гугъу тщIым и къэлъыхъуэныр цIыху къызэрыгуэкI гуэр мыхъуу, Жыраслъэн хуэдэлIым и пщэ къызэрыдэхуэм.</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КъызыхэкIа лъэпкъым и художественнэ гупсысэкIэр зэпымыууэ къихутэкIэрэ, КIыщокъуэр хуэкIуащ </w:t>
      </w:r>
      <w:r w:rsidRPr="009E79C2">
        <w:rPr>
          <w:rFonts w:ascii="Times New Roman" w:hAnsi="Times New Roman"/>
          <w:sz w:val="28"/>
        </w:rPr>
        <w:t>лъэпкъ къежьапIэ зиIэ образ</w:t>
      </w:r>
      <w:r w:rsidRPr="003C5DB2">
        <w:rPr>
          <w:rFonts w:ascii="Times New Roman" w:hAnsi="Times New Roman"/>
          <w:b/>
          <w:sz w:val="28"/>
        </w:rPr>
        <w:t xml:space="preserve"> </w:t>
      </w:r>
      <w:r w:rsidRPr="003C5DB2">
        <w:rPr>
          <w:rFonts w:ascii="Times New Roman" w:hAnsi="Times New Roman"/>
          <w:sz w:val="28"/>
        </w:rPr>
        <w:t xml:space="preserve">къигъэщIыным. Жыраслъэн тхакIуэм эпос хабзэхэм тету игъэпсащ, абы и дуней тетыкIэр куэдкIэ йокIуалIэ IуэрыIуатэм хэт лIыхъужьхэм. </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Сыт Жыраслъэн «Эмирым и сэшхуэ» романым и образ нэхъыщхьэ щIэхъур? ТхакIуэм Жыраслъэн и образымкIэ щIигъэзэжыр гурыIуэгъуэщ. Ар тепщэхэм ящыщащ, абыхэм я хабзэмкIэ псэуащ. Октябрь революцэм и купщIэр абы диIыгъынкIэ хъунутэкъым – ар езыр зэсахэм зыкIи къекIуалIэртэкъым, уеблэмэ къыпэувырт. Нэхъыщхьэращи, революцэм Жыраслъэн цIэрыIуэ зыщI, ар адрейхэм къыхэзыгъэщ нэщэнэхэр имыIэж ищIырт. Ауэ Жыраслъэн зэи цIыхубэм пэIэщIэ зыхуищIакъым. Уеблэмэ, ахэр зэпэгъунэгъу зыщI хьэл-щэнхэр къыщыгъэлъэгъуащ – ар цIыху пэжу зэрыщытымрэ и пщIэр лъагэу зэриIыгъымрэщ. Абы щIыхь пылъу егъэзащIэ цIыхубэм и пщэ кърилъхьэ къалэныр – Дзэлыкъуэ бунт цIэрыIуэм щыгъуэ пщыхэмрэ цIыхубэмрэ я зэпсэлъэныгъэхэр къызэгъэпэщыным сэбэп хохъухь. Октябрым пы</w:t>
      </w:r>
      <w:r>
        <w:rPr>
          <w:rFonts w:ascii="Times New Roman" w:hAnsi="Times New Roman"/>
          <w:sz w:val="28"/>
        </w:rPr>
        <w:t>щ</w:t>
      </w:r>
      <w:r w:rsidRPr="003C5DB2">
        <w:rPr>
          <w:rFonts w:ascii="Times New Roman" w:hAnsi="Times New Roman"/>
          <w:sz w:val="28"/>
        </w:rPr>
        <w:t>Iа Iуэхугъуэхэм я кур</w:t>
      </w:r>
      <w:r>
        <w:rPr>
          <w:rFonts w:ascii="Times New Roman" w:hAnsi="Times New Roman"/>
          <w:sz w:val="28"/>
        </w:rPr>
        <w:t>ы</w:t>
      </w:r>
      <w:r w:rsidRPr="003C5DB2">
        <w:rPr>
          <w:rFonts w:ascii="Times New Roman" w:hAnsi="Times New Roman"/>
          <w:sz w:val="28"/>
        </w:rPr>
        <w:t>купсэм къыхэхута Жыраслъэни гъащIэм и псыдзэм ирехьэх, сыт хуэдизу ар зэрыщытауэ къэнэжыным хущIэмыкъуами.</w:t>
      </w:r>
    </w:p>
    <w:p w:rsidR="004531AA" w:rsidRPr="003C5DB2" w:rsidRDefault="004531AA" w:rsidP="00511104">
      <w:pPr>
        <w:spacing w:after="0" w:line="360" w:lineRule="auto"/>
        <w:ind w:firstLine="720"/>
        <w:jc w:val="both"/>
        <w:rPr>
          <w:rFonts w:ascii="Times New Roman" w:hAnsi="Times New Roman"/>
          <w:b/>
          <w:sz w:val="28"/>
        </w:rPr>
      </w:pPr>
      <w:r w:rsidRPr="003C5DB2">
        <w:rPr>
          <w:rFonts w:ascii="Times New Roman" w:hAnsi="Times New Roman"/>
          <w:sz w:val="28"/>
        </w:rPr>
        <w:t>Романым Iуэхугъуэ куэд къызэщIеубыдэ. Апхуэдэу зэрыщытым мыхьэнэ иIэщ – дэтхэнэ зы къэхъукъащIэми лIыхъужь нэхъыщхьэм и гъащIэ гъуэгур нэхъ нэIурыт ещI. Псалъэ</w:t>
      </w:r>
      <w:r>
        <w:rPr>
          <w:rFonts w:ascii="Times New Roman" w:hAnsi="Times New Roman"/>
          <w:sz w:val="28"/>
        </w:rPr>
        <w:t>м</w:t>
      </w:r>
      <w:r w:rsidRPr="003C5DB2">
        <w:rPr>
          <w:rFonts w:ascii="Times New Roman" w:hAnsi="Times New Roman"/>
          <w:sz w:val="28"/>
        </w:rPr>
        <w:t xml:space="preserve"> папщIэ, Жыраслъэн бандэхэм я хэщIапIэм теуэу контрреволюционерхэм я Iэтащхьэ Аралъп Залымджэрий щиукIыр. Мыбдеж щынэрылъагъущ Жыраслъэн шынэ жыхуаIэр зэримыщIэр, абы лIыгъэу хэлъым и инагъыр. Ауэ Аралъпри хунэсащ абы къеуэу уIэгъэ хьэлъэ къищIыну. Гупыр къыщысам, Жыраслъэн зимыщIэжу щылът. «Жыраслъэн, сызэхэпхрэ?», – жиIэу Къазджэрий щеупщIым, жэуап папщIэу модрейм къыжьэдэкIащ: «УщылIэкIи текIуэ!». И гъащIэ псом мис а лIыхъужьыгъэ хабзэм тетащ ар.</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«Эмирым и сэшхуэ» лъыхъуэ щежьэр мис а уIэгъэ къыщащIам и ужькIэщ.  Кавказ Ищхъэрэр пIалъэкIэ кон</w:t>
      </w:r>
      <w:r>
        <w:rPr>
          <w:rFonts w:ascii="Times New Roman" w:hAnsi="Times New Roman"/>
          <w:sz w:val="28"/>
        </w:rPr>
        <w:t>т</w:t>
      </w:r>
      <w:r w:rsidRPr="003C5DB2">
        <w:rPr>
          <w:rFonts w:ascii="Times New Roman" w:hAnsi="Times New Roman"/>
          <w:sz w:val="28"/>
        </w:rPr>
        <w:t>рреволюцэм я IэмыщIэ ихьат. Абы и къару нэхъыщхьэхэр къуршхэм адэкIэ Кавказ щIыбым щыIэт. УIэгъэ хьэлъэм и ужькIэ тIэкIу зыкъиужьыжауэ, Жыраслъэн гъуэгу зэхэкIыпIэм къытохутэ. Контрреволюцэр щыета Къэбэрдейм ар къинэ хъунукъым. Езым зэрихуэу щыта и «IэщIагъэжьми» зритыжыну Iэмал иIэтэкъым. Ар ещхьщ хуабапIэм лъэтэж къру гупым къакIэрыхуа къру закъуэм. Ар губзыгъэщ, псори ищIэну фIэфIщ, цIыхум и шыфэлIыфэр занщIэу зэхегъэкIыф, парт къежьахэм зэрахуэ Iуэхухэр еубзыхуф. Ауэ абы ищIэркъым хэт и лъэныкъуэ хъун хуейми. Дагъыстаным къыщыхута нэужь, фIэмыфIыщэми, арэзы мэхъу Тыркум кIуэуэ контрреволюцэм къызэригъэпэща «Кавказ правительствэм» дэIэпыкъуэгъу къахуришыну.</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Лъэбакъуэ къэс Жыраслъэн и гъащIэм упщIэ куэд къыщыхуоув. Ауэ тхакIуэм «мыращ» жиIэу жэуап пыухыкIа гуэр абыхэм яритыркъым. Дапщэщи езы гъащIэм, къэхъукъащIэ зыхэхуэхэм жэуап кърат цIыху щIэныгъэншэм, ауэ акъылыфIэм. Псалъэм папщIэ, къурш щхьэдэхыпIэм деж инджылыз сэлэт сымаджэ мэжэщIалIэхэр зэрыщызэтраукIэр щилъагъукIэ, абы къыгуроIуэ Кавказым къихьахэм абы фIыкIэ къыхуэхъуапсэ зэрахэмытыр, абыхэм псоми я щхьэ и фейдэ Iуэху фIэкIа зэрызэрамыхуэр, лъахэм и Iуэхухэм я унафэ зыщIыжын хуейр езы щIыпIэм исхэр арауэ зэрыщытыр. </w:t>
      </w:r>
    </w:p>
    <w:p w:rsidR="004531AA" w:rsidRPr="003C5DB2" w:rsidRDefault="004531AA" w:rsidP="00511104">
      <w:pPr>
        <w:spacing w:after="0" w:line="360" w:lineRule="auto"/>
        <w:ind w:firstLine="720"/>
        <w:jc w:val="both"/>
        <w:rPr>
          <w:rFonts w:ascii="Times New Roman" w:hAnsi="Times New Roman"/>
          <w:b/>
          <w:sz w:val="28"/>
        </w:rPr>
      </w:pPr>
      <w:r w:rsidRPr="003C5DB2">
        <w:rPr>
          <w:rFonts w:ascii="Times New Roman" w:hAnsi="Times New Roman"/>
          <w:sz w:val="28"/>
        </w:rPr>
        <w:t>Апхуэдиз зэхэзэрыхьам уи щхьэр хэунэзэнкIэ зыхуэIуа щыIэкъым, ауэ гъащIэм дауэ зыкъимыгъэшами, художественнэ пэжыр дэнэ дежи къыщыхощ романым. ТхакIуэм зыхуигъэувыжа къалэн нэхъыщхьэр – тхыдэм и къекIуэкIыкIамрэ лъэпкъ хьэл нэщэнэхэр зыхэлъ цIыхур а Iуэхугъуэшхуэхэм зэрыхэтамрэ пэжу къэгъэлъэгъуэжыныр – гъэзэщIа мэхъу.</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КIыщокъуэм и романым щызрегъэхъулIэ лъэпкъ нэщэнэхэмрэ  цIыхухэм я гупсысэхэмрэ художественнэу зэхигъэпсыхьыныр.</w:t>
      </w:r>
      <w:r w:rsidRPr="003C5DB2">
        <w:rPr>
          <w:rFonts w:ascii="Times New Roman" w:hAnsi="Times New Roman"/>
          <w:b/>
          <w:sz w:val="28"/>
        </w:rPr>
        <w:t xml:space="preserve"> </w:t>
      </w:r>
      <w:r w:rsidRPr="003C5DB2">
        <w:rPr>
          <w:rFonts w:ascii="Times New Roman" w:hAnsi="Times New Roman"/>
          <w:sz w:val="28"/>
        </w:rPr>
        <w:t>Тхыгъэр зэрыщыту къапщтэрэ, абы щымыIауэ щIэуэ хэлъыр къэбгъэлъэгъуэнумэ, аращ гу зылъытэн хуейр.</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Жыраслъэн япэм и гум къыпылъэдар илэжьу щытамэ, иджы гупсэхуу йодаIуэ хэт сыт жиIэми, абы гу лъитэу щIидзащ, псалъэ дыгъэл къэзыпсэлъ куэдым а жаIам нэгъуэщI мыхьэнэ къызэрырагъэкIым, абыхэм щIагъыбзэ зэрахэлъым.  Езым и лъэпкъ хабзэм ипкъ иткIэ, гум тебгъахуэ мыхъун Iуэхум куэдрэ Iуоуэ Жыраслъэн. Гу лъимытэжурэ ар политикэм хэша мэхъу, политикэм и бзэр къыгурыIуэу щIедзэ. Ар бзитI-щхьитIыгъэ жыхуаIэрщ, лъэпкъым и хабзэми езым и хьэлми темыхуэу. Дапщэщи Жыраслъэн ищIэр, зэрызищIыр елъытащ зыхэхуа щытыкIэм.</w:t>
      </w:r>
    </w:p>
    <w:p w:rsidR="004531AA" w:rsidRPr="003C5DB2" w:rsidRDefault="004531AA" w:rsidP="00511104">
      <w:pPr>
        <w:spacing w:after="0" w:line="360" w:lineRule="auto"/>
        <w:ind w:firstLine="720"/>
        <w:jc w:val="both"/>
        <w:rPr>
          <w:rFonts w:ascii="Times New Roman" w:hAnsi="Times New Roman"/>
          <w:sz w:val="28"/>
        </w:rPr>
      </w:pPr>
      <w:r w:rsidRPr="003C5DB2">
        <w:rPr>
          <w:rFonts w:ascii="Times New Roman" w:hAnsi="Times New Roman"/>
          <w:sz w:val="28"/>
        </w:rPr>
        <w:t xml:space="preserve">«Эмирым и сэшхуэ» романыр лъэпкъым и тхыдэм къыщыхъуар зэрыщытам хуэдэу уэзыгъэлъагъуж тхыгъэщ. Дауи, романыр зы цIыхупсэ закъуэм теухуа хъыбаркъым, абы и </w:t>
      </w:r>
      <w:r>
        <w:rPr>
          <w:rFonts w:ascii="Times New Roman" w:hAnsi="Times New Roman"/>
          <w:sz w:val="28"/>
        </w:rPr>
        <w:t>къызэщIыубыдэр</w:t>
      </w:r>
      <w:r w:rsidRPr="003C5DB2">
        <w:rPr>
          <w:rFonts w:ascii="Times New Roman" w:hAnsi="Times New Roman"/>
          <w:sz w:val="28"/>
        </w:rPr>
        <w:t xml:space="preserve"> куэдкIэ нэхъ инщ. Романым и лIыхъужьхэм ящыщ зы мэхъу езы </w:t>
      </w:r>
      <w:r>
        <w:rPr>
          <w:rFonts w:ascii="Times New Roman" w:hAnsi="Times New Roman"/>
          <w:sz w:val="28"/>
        </w:rPr>
        <w:t>«з</w:t>
      </w:r>
      <w:r w:rsidRPr="003C5DB2">
        <w:rPr>
          <w:rFonts w:ascii="Times New Roman" w:hAnsi="Times New Roman"/>
          <w:sz w:val="28"/>
        </w:rPr>
        <w:t>эманыр</w:t>
      </w:r>
      <w:r>
        <w:rPr>
          <w:rFonts w:ascii="Times New Roman" w:hAnsi="Times New Roman"/>
          <w:sz w:val="28"/>
        </w:rPr>
        <w:t>»</w:t>
      </w:r>
      <w:r w:rsidRPr="003C5DB2">
        <w:rPr>
          <w:rFonts w:ascii="Times New Roman" w:hAnsi="Times New Roman"/>
          <w:sz w:val="28"/>
        </w:rPr>
        <w:t xml:space="preserve">. Зэман гугъур, иджыри псомкIи наIуэ мыхъуар, зэфIэмыувар, </w:t>
      </w:r>
      <w:r>
        <w:rPr>
          <w:rFonts w:ascii="Times New Roman" w:hAnsi="Times New Roman"/>
          <w:sz w:val="28"/>
        </w:rPr>
        <w:t>«г</w:t>
      </w:r>
      <w:r w:rsidRPr="003C5DB2">
        <w:rPr>
          <w:rFonts w:ascii="Times New Roman" w:hAnsi="Times New Roman"/>
          <w:sz w:val="28"/>
        </w:rPr>
        <w:t>ъащIэ</w:t>
      </w:r>
      <w:r>
        <w:rPr>
          <w:rFonts w:ascii="Times New Roman" w:hAnsi="Times New Roman"/>
          <w:sz w:val="28"/>
        </w:rPr>
        <w:t>»</w:t>
      </w:r>
      <w:r w:rsidRPr="003C5DB2">
        <w:rPr>
          <w:rFonts w:ascii="Times New Roman" w:hAnsi="Times New Roman"/>
          <w:sz w:val="28"/>
        </w:rPr>
        <w:t xml:space="preserve"> ирихьэжьа</w:t>
      </w:r>
      <w:r>
        <w:rPr>
          <w:rFonts w:ascii="Times New Roman" w:hAnsi="Times New Roman"/>
          <w:sz w:val="28"/>
        </w:rPr>
        <w:t>,</w:t>
      </w:r>
      <w:r w:rsidRPr="003C5DB2">
        <w:rPr>
          <w:rFonts w:ascii="Times New Roman" w:hAnsi="Times New Roman"/>
          <w:sz w:val="28"/>
        </w:rPr>
        <w:t xml:space="preserve"> зэхэзэрыхьам мис а зэманыщIэр зэрыщызэфIэувэр КIыщокъуэм нэIурыту дегъэлъагъуф.</w:t>
      </w:r>
    </w:p>
    <w:p w:rsidR="004531AA" w:rsidRPr="003C5DB2" w:rsidRDefault="004531AA" w:rsidP="00511104">
      <w:pPr>
        <w:spacing w:after="0" w:line="360" w:lineRule="auto"/>
        <w:ind w:firstLine="720"/>
        <w:jc w:val="both"/>
        <w:rPr>
          <w:rFonts w:ascii="Times New Roman" w:hAnsi="Times New Roman"/>
          <w:sz w:val="28"/>
        </w:rPr>
      </w:pPr>
    </w:p>
    <w:p w:rsidR="004531AA" w:rsidRDefault="004531AA" w:rsidP="00511104">
      <w:pPr>
        <w:spacing w:line="360" w:lineRule="auto"/>
        <w:jc w:val="center"/>
        <w:rPr>
          <w:rFonts w:ascii="Times New Roman" w:hAnsi="Times New Roman"/>
          <w:b/>
          <w:color w:val="000000"/>
          <w:sz w:val="28"/>
        </w:rPr>
      </w:pPr>
    </w:p>
    <w:p w:rsidR="004531AA" w:rsidRDefault="004531AA" w:rsidP="00511104">
      <w:pPr>
        <w:spacing w:line="360" w:lineRule="auto"/>
        <w:jc w:val="center"/>
        <w:rPr>
          <w:rFonts w:ascii="Times New Roman" w:hAnsi="Times New Roman"/>
          <w:b/>
          <w:color w:val="000000"/>
          <w:sz w:val="28"/>
        </w:rPr>
      </w:pPr>
    </w:p>
    <w:p w:rsidR="004531AA" w:rsidRDefault="004531AA" w:rsidP="00511104">
      <w:pPr>
        <w:spacing w:line="360" w:lineRule="auto"/>
        <w:jc w:val="center"/>
        <w:rPr>
          <w:rFonts w:ascii="Times New Roman" w:hAnsi="Times New Roman"/>
          <w:b/>
          <w:color w:val="000000"/>
          <w:sz w:val="28"/>
        </w:rPr>
      </w:pPr>
    </w:p>
    <w:p w:rsidR="004531AA" w:rsidRDefault="004531AA" w:rsidP="00511104">
      <w:pPr>
        <w:spacing w:line="360" w:lineRule="auto"/>
        <w:jc w:val="center"/>
        <w:rPr>
          <w:rFonts w:ascii="Times New Roman" w:hAnsi="Times New Roman"/>
          <w:b/>
          <w:sz w:val="28"/>
        </w:rPr>
      </w:pPr>
      <w:r w:rsidRPr="004F4EA3">
        <w:rPr>
          <w:rFonts w:ascii="Times New Roman" w:hAnsi="Times New Roman"/>
          <w:b/>
          <w:color w:val="000000"/>
          <w:sz w:val="28"/>
        </w:rPr>
        <w:t>К</w:t>
      </w:r>
      <w:r w:rsidRPr="004F4EA3">
        <w:rPr>
          <w:rFonts w:ascii="Times New Roman" w:hAnsi="Times New Roman"/>
          <w:b/>
          <w:sz w:val="28"/>
        </w:rPr>
        <w:t>Iэух псалъэ</w:t>
      </w:r>
    </w:p>
    <w:p w:rsidR="004531AA" w:rsidRPr="00981053" w:rsidRDefault="004531AA" w:rsidP="00511104">
      <w:pPr>
        <w:spacing w:after="0" w:line="360" w:lineRule="auto"/>
        <w:ind w:firstLine="720"/>
        <w:jc w:val="both"/>
        <w:rPr>
          <w:rFonts w:ascii="Times New Roman" w:hAnsi="Times New Roman"/>
          <w:sz w:val="28"/>
        </w:rPr>
      </w:pPr>
      <w:r>
        <w:rPr>
          <w:rFonts w:ascii="Times New Roman" w:hAnsi="Times New Roman"/>
          <w:sz w:val="28"/>
        </w:rPr>
        <w:t>Ди япэкIэ КIыщокъуэ Алим и творчествэм, и гъащIэ гъуэгуанэм тепсэлъыхьахэм къызэрагъэлъэгъуащи, абы и тхыгъэхэр, къанэ щIагъуэ щымыIэу, езы авторым е абы зыгуэркIэ къепхахэм ятеухуа хуэдэу гъэпсащ. Псори гупсысэ куу зыщIэлъ образ хьэлэмэтхэмкIэ къулейщ, икIи къыбгуроIуэ ахэр зы цIыхум – авторым – е ар къэзыухъуреихьхэм я гъащIэм къыщызэтемыувыIэу – адыгэ лIакъуэ куэдым зэман жыжьэм къыщыщIэдзауэ къакIуа гъуэгуанэм къуэпскIэ быдэу пыщIауэ зэрыщытыр.</w:t>
      </w:r>
    </w:p>
    <w:p w:rsidR="004531AA" w:rsidRDefault="004531AA" w:rsidP="00511104">
      <w:pPr>
        <w:spacing w:after="0" w:line="360" w:lineRule="auto"/>
        <w:ind w:firstLine="720"/>
        <w:jc w:val="both"/>
        <w:rPr>
          <w:rFonts w:ascii="Times New Roman" w:hAnsi="Times New Roman"/>
          <w:sz w:val="28"/>
        </w:rPr>
      </w:pPr>
      <w:r>
        <w:rPr>
          <w:rFonts w:ascii="Times New Roman" w:hAnsi="Times New Roman"/>
          <w:sz w:val="28"/>
        </w:rPr>
        <w:t>ТхакIуэшхуэм и литературнэ жанр къуэпсыбэм къыхощ и бзэм и зыужьыкIэр, и хъэтIым игъуэт зэхъуэкIыныгъэр. Абы и прозэм къыщыгъэлъэгъуа хъуащ лъэпкъым и тхыдэр, дунейм къыщыхъу зэхъуэкIыныгъэхэм адыгэр къызэрыхущIэкIыр.</w:t>
      </w:r>
      <w:r w:rsidRPr="00981053">
        <w:rPr>
          <w:rFonts w:ascii="Times New Roman" w:hAnsi="Times New Roman"/>
          <w:sz w:val="28"/>
        </w:rPr>
        <w:t xml:space="preserve"> </w:t>
      </w:r>
      <w:r>
        <w:rPr>
          <w:rFonts w:ascii="Times New Roman" w:hAnsi="Times New Roman"/>
          <w:sz w:val="28"/>
        </w:rPr>
        <w:t>«Ди зэманыр дунейм си нитIырщ зэреплъар»,</w:t>
      </w:r>
      <w:r w:rsidRPr="00981053">
        <w:rPr>
          <w:rFonts w:ascii="Times New Roman" w:hAnsi="Times New Roman"/>
          <w:sz w:val="28"/>
        </w:rPr>
        <w:t xml:space="preserve"> </w:t>
      </w:r>
      <w:r>
        <w:rPr>
          <w:rFonts w:ascii="Times New Roman" w:hAnsi="Times New Roman"/>
          <w:sz w:val="28"/>
        </w:rPr>
        <w:t>– жиIэгъащ езы КIыщокъуэми.</w:t>
      </w:r>
    </w:p>
    <w:p w:rsidR="004531AA" w:rsidRPr="00B47117" w:rsidRDefault="004531AA" w:rsidP="00511104">
      <w:pPr>
        <w:spacing w:after="0" w:line="360" w:lineRule="auto"/>
        <w:ind w:firstLine="708"/>
        <w:jc w:val="both"/>
        <w:rPr>
          <w:rFonts w:ascii="Times New Roman" w:hAnsi="Times New Roman"/>
          <w:b/>
          <w:i/>
          <w:sz w:val="28"/>
        </w:rPr>
      </w:pPr>
      <w:r>
        <w:rPr>
          <w:rFonts w:ascii="Times New Roman" w:hAnsi="Times New Roman"/>
          <w:sz w:val="28"/>
        </w:rPr>
        <w:t>КIыщокъуэм и тхыгъэхэм щIэуэ хэлъымрэ, къикIуа творческэ гъуэгуанэмрэ убзыхуным, тэмэму джыным мыхьэнэ ин иIэщ адыгэ узэщ</w:t>
      </w:r>
      <w:r>
        <w:rPr>
          <w:rFonts w:ascii="Times New Roman" w:hAnsi="Times New Roman"/>
          <w:sz w:val="28"/>
          <w:lang w:val="en-US"/>
        </w:rPr>
        <w:t>I</w:t>
      </w:r>
      <w:r>
        <w:rPr>
          <w:rFonts w:ascii="Times New Roman" w:hAnsi="Times New Roman"/>
          <w:sz w:val="28"/>
        </w:rPr>
        <w:t>ак</w:t>
      </w:r>
      <w:r>
        <w:rPr>
          <w:rFonts w:ascii="Times New Roman" w:hAnsi="Times New Roman"/>
          <w:sz w:val="28"/>
          <w:lang w:val="en-US"/>
        </w:rPr>
        <w:t>I</w:t>
      </w:r>
      <w:r>
        <w:rPr>
          <w:rFonts w:ascii="Times New Roman" w:hAnsi="Times New Roman"/>
          <w:sz w:val="28"/>
        </w:rPr>
        <w:t>уэхэм я дежкIэ. Мы къэхутэныгъэ лэжьыгъэм щыдгъэзэщ</w:t>
      </w:r>
      <w:r>
        <w:rPr>
          <w:rFonts w:ascii="Times New Roman" w:hAnsi="Times New Roman"/>
          <w:sz w:val="28"/>
          <w:lang w:val="en-US"/>
        </w:rPr>
        <w:t>I</w:t>
      </w:r>
      <w:r>
        <w:rPr>
          <w:rFonts w:ascii="Times New Roman" w:hAnsi="Times New Roman"/>
          <w:sz w:val="28"/>
        </w:rPr>
        <w:t xml:space="preserve">а къалэн нэхъыщхьэри аращ. </w:t>
      </w:r>
    </w:p>
    <w:p w:rsidR="004531AA" w:rsidRDefault="004531AA" w:rsidP="00511104">
      <w:pPr>
        <w:spacing w:line="360" w:lineRule="auto"/>
        <w:rPr>
          <w:rFonts w:ascii="Times New Roman" w:hAnsi="Times New Roman"/>
          <w:b/>
          <w:sz w:val="28"/>
        </w:rPr>
      </w:pPr>
      <w:r>
        <w:rPr>
          <w:rFonts w:ascii="Times New Roman" w:hAnsi="Times New Roman"/>
          <w:sz w:val="28"/>
        </w:rPr>
        <w:t xml:space="preserve">           Ди лэжьыгъэм зыщыхуэдгъэувыжа къалэнхэмрэ, дызыхуэк</w:t>
      </w:r>
      <w:r>
        <w:rPr>
          <w:rFonts w:ascii="Times New Roman" w:hAnsi="Times New Roman"/>
          <w:sz w:val="28"/>
          <w:lang w:val="en-US"/>
        </w:rPr>
        <w:t>I</w:t>
      </w:r>
      <w:r>
        <w:rPr>
          <w:rFonts w:ascii="Times New Roman" w:hAnsi="Times New Roman"/>
          <w:sz w:val="28"/>
        </w:rPr>
        <w:t>уа гупсысэхэмрэ къызэщ</w:t>
      </w:r>
      <w:r>
        <w:rPr>
          <w:rFonts w:ascii="Times New Roman" w:hAnsi="Times New Roman"/>
          <w:sz w:val="28"/>
          <w:lang w:val="en-US"/>
        </w:rPr>
        <w:t>I</w:t>
      </w:r>
      <w:r>
        <w:rPr>
          <w:rFonts w:ascii="Times New Roman" w:hAnsi="Times New Roman"/>
          <w:sz w:val="28"/>
        </w:rPr>
        <w:t>эткъуэжмэ</w:t>
      </w:r>
      <w:r w:rsidRPr="004F4EA3">
        <w:rPr>
          <w:rFonts w:ascii="Times New Roman" w:hAnsi="Times New Roman"/>
          <w:sz w:val="28"/>
        </w:rPr>
        <w:t>,</w:t>
      </w:r>
      <w:r>
        <w:rPr>
          <w:rFonts w:ascii="Times New Roman" w:hAnsi="Times New Roman"/>
          <w:sz w:val="28"/>
        </w:rPr>
        <w:t xml:space="preserve"> нэрылъагъущ:</w:t>
      </w:r>
    </w:p>
    <w:p w:rsidR="004531AA" w:rsidRDefault="004531AA" w:rsidP="00511104">
      <w:pPr>
        <w:spacing w:line="360" w:lineRule="auto"/>
        <w:ind w:firstLine="708"/>
        <w:jc w:val="both"/>
        <w:rPr>
          <w:rFonts w:ascii="Times New Roman" w:hAnsi="Times New Roman"/>
          <w:sz w:val="28"/>
        </w:rPr>
      </w:pPr>
      <w:r>
        <w:rPr>
          <w:rFonts w:ascii="Times New Roman" w:hAnsi="Times New Roman"/>
          <w:sz w:val="28"/>
        </w:rPr>
        <w:t>1</w:t>
      </w:r>
      <w:r w:rsidRPr="00CA6A20">
        <w:rPr>
          <w:rFonts w:ascii="Times New Roman" w:hAnsi="Times New Roman"/>
          <w:sz w:val="28"/>
        </w:rPr>
        <w:t>.</w:t>
      </w:r>
      <w:r>
        <w:rPr>
          <w:rFonts w:ascii="Times New Roman" w:hAnsi="Times New Roman"/>
          <w:sz w:val="28"/>
        </w:rPr>
        <w:t xml:space="preserve"> </w:t>
      </w:r>
      <w:r w:rsidRPr="00CA6A20">
        <w:rPr>
          <w:rFonts w:ascii="Times New Roman" w:hAnsi="Times New Roman"/>
          <w:sz w:val="28"/>
        </w:rPr>
        <w:t>К</w:t>
      </w:r>
      <w:r>
        <w:rPr>
          <w:rFonts w:ascii="Times New Roman" w:hAnsi="Times New Roman"/>
          <w:sz w:val="28"/>
        </w:rPr>
        <w:t>I</w:t>
      </w:r>
      <w:r w:rsidRPr="00CA6A20">
        <w:rPr>
          <w:rFonts w:ascii="Times New Roman" w:hAnsi="Times New Roman"/>
          <w:sz w:val="28"/>
        </w:rPr>
        <w:t>ыщокъуэм и тхыгъэ нэхъыщхьэхэм къыщы</w:t>
      </w:r>
      <w:r>
        <w:rPr>
          <w:rFonts w:ascii="Times New Roman" w:hAnsi="Times New Roman"/>
          <w:sz w:val="28"/>
        </w:rPr>
        <w:t>Iэта Iуэхугъуэхэм, нэгъуэщIу жыпIэмэ</w:t>
      </w:r>
      <w:r w:rsidRPr="00CA6A20">
        <w:rPr>
          <w:rFonts w:ascii="Times New Roman" w:hAnsi="Times New Roman"/>
          <w:sz w:val="28"/>
        </w:rPr>
        <w:t>, тхак</w:t>
      </w:r>
      <w:r>
        <w:rPr>
          <w:rFonts w:ascii="Times New Roman" w:hAnsi="Times New Roman"/>
          <w:sz w:val="28"/>
        </w:rPr>
        <w:t>I</w:t>
      </w:r>
      <w:r w:rsidRPr="00CA6A20">
        <w:rPr>
          <w:rFonts w:ascii="Times New Roman" w:hAnsi="Times New Roman"/>
          <w:sz w:val="28"/>
        </w:rPr>
        <w:t>уэм и творчествэ псом къыхэжанык</w:t>
      </w:r>
      <w:r>
        <w:rPr>
          <w:rFonts w:ascii="Times New Roman" w:hAnsi="Times New Roman"/>
          <w:sz w:val="28"/>
        </w:rPr>
        <w:t>I</w:t>
      </w:r>
      <w:r w:rsidRPr="00CA6A20">
        <w:rPr>
          <w:rFonts w:ascii="Times New Roman" w:hAnsi="Times New Roman"/>
          <w:sz w:val="28"/>
        </w:rPr>
        <w:t xml:space="preserve"> темэхэм ящыщщ</w:t>
      </w:r>
      <w:r>
        <w:rPr>
          <w:rFonts w:ascii="Times New Roman" w:hAnsi="Times New Roman"/>
          <w:sz w:val="28"/>
        </w:rPr>
        <w:t xml:space="preserve"> лъэпкъ Iуэхухэр: хэкур, бзэр, хабзэр, щIэблэр гъэсэныгъэр, хамэщIхэр псэупIэ зыхуэхъуа адыгэхэр, а псори къызэщIикъуэжу – лъапсэр.</w:t>
      </w:r>
    </w:p>
    <w:p w:rsidR="004531AA" w:rsidRDefault="004531AA" w:rsidP="00511104">
      <w:pPr>
        <w:spacing w:line="360" w:lineRule="auto"/>
        <w:jc w:val="both"/>
        <w:rPr>
          <w:rFonts w:ascii="Times New Roman" w:hAnsi="Times New Roman"/>
          <w:sz w:val="28"/>
        </w:rPr>
      </w:pPr>
      <w:r>
        <w:rPr>
          <w:rFonts w:ascii="Times New Roman" w:hAnsi="Times New Roman"/>
          <w:sz w:val="28"/>
        </w:rPr>
        <w:t xml:space="preserve">            2. Нэхъ ипэIуэкIэ итха усэхэм деж къыщегъэжьауэ, иужь дыдэ и тхыгъэ кIэщIхэм нэсыху тхакIуэм зи Iуэху зэрихуари, зи хьэл-щэн къигъуэтыну яужь итари цIыху къызэрыгуэкIым и къарурщ, и дуней тетыкIэрщ, и дуней еплъыкIэрщ. Уеблэмэ, тхакIуэм и творчествэ псор зэрызэгъусэу къапщтэрэ ухэплъэжмэ, и лъабжьэр а цIыху къызэрыгуэкIхэращ. К</w:t>
      </w:r>
      <w:r>
        <w:rPr>
          <w:rFonts w:ascii="Times New Roman" w:hAnsi="Times New Roman"/>
          <w:sz w:val="28"/>
          <w:lang w:val="en-US"/>
        </w:rPr>
        <w:t>I</w:t>
      </w:r>
      <w:r>
        <w:rPr>
          <w:rFonts w:ascii="Times New Roman" w:hAnsi="Times New Roman"/>
          <w:sz w:val="28"/>
        </w:rPr>
        <w:t>ыщокъуэр</w:t>
      </w:r>
      <w:r w:rsidRPr="0088498C">
        <w:rPr>
          <w:rFonts w:ascii="Times New Roman" w:hAnsi="Times New Roman"/>
          <w:b/>
          <w:i/>
          <w:sz w:val="28"/>
        </w:rPr>
        <w:t xml:space="preserve"> </w:t>
      </w:r>
      <w:r w:rsidRPr="00A23C15">
        <w:rPr>
          <w:rFonts w:ascii="Times New Roman" w:hAnsi="Times New Roman"/>
          <w:sz w:val="28"/>
        </w:rPr>
        <w:t>сыт щыгъуи къызэрыгуэк</w:t>
      </w:r>
      <w:r w:rsidRPr="00A23C15">
        <w:rPr>
          <w:rFonts w:ascii="Times New Roman" w:hAnsi="Times New Roman"/>
          <w:sz w:val="28"/>
          <w:lang w:val="en-US"/>
        </w:rPr>
        <w:t>I</w:t>
      </w:r>
      <w:r w:rsidRPr="00A23C15">
        <w:rPr>
          <w:rFonts w:ascii="Times New Roman" w:hAnsi="Times New Roman"/>
          <w:sz w:val="28"/>
        </w:rPr>
        <w:t xml:space="preserve"> ц</w:t>
      </w:r>
      <w:r w:rsidRPr="00A23C15">
        <w:rPr>
          <w:rFonts w:ascii="Times New Roman" w:hAnsi="Times New Roman"/>
          <w:sz w:val="28"/>
          <w:lang w:val="en-US"/>
        </w:rPr>
        <w:t>I</w:t>
      </w:r>
      <w:r w:rsidRPr="00A23C15">
        <w:rPr>
          <w:rFonts w:ascii="Times New Roman" w:hAnsi="Times New Roman"/>
          <w:sz w:val="28"/>
        </w:rPr>
        <w:t>ыхубэм яхэт</w:t>
      </w:r>
      <w:r>
        <w:rPr>
          <w:rFonts w:ascii="Times New Roman" w:hAnsi="Times New Roman"/>
          <w:sz w:val="28"/>
        </w:rPr>
        <w:t>а</w:t>
      </w:r>
      <w:r w:rsidRPr="00A23C15">
        <w:rPr>
          <w:rFonts w:ascii="Times New Roman" w:hAnsi="Times New Roman"/>
          <w:sz w:val="28"/>
        </w:rPr>
        <w:t xml:space="preserve"> усак</w:t>
      </w:r>
      <w:r w:rsidRPr="00A23C15">
        <w:rPr>
          <w:rFonts w:ascii="Times New Roman" w:hAnsi="Times New Roman"/>
          <w:sz w:val="28"/>
          <w:lang w:val="en-US"/>
        </w:rPr>
        <w:t>I</w:t>
      </w:r>
      <w:r w:rsidRPr="00A23C15">
        <w:rPr>
          <w:rFonts w:ascii="Times New Roman" w:hAnsi="Times New Roman"/>
          <w:sz w:val="28"/>
        </w:rPr>
        <w:t>уэщ, абыхэм я псэук</w:t>
      </w:r>
      <w:r w:rsidRPr="00A23C15">
        <w:rPr>
          <w:rFonts w:ascii="Times New Roman" w:hAnsi="Times New Roman"/>
          <w:sz w:val="28"/>
          <w:lang w:val="en-US"/>
        </w:rPr>
        <w:t>I</w:t>
      </w:r>
      <w:r w:rsidRPr="00A23C15">
        <w:rPr>
          <w:rFonts w:ascii="Times New Roman" w:hAnsi="Times New Roman"/>
          <w:sz w:val="28"/>
        </w:rPr>
        <w:t>эм щыгъуазэрэ я гукъеуэр къигъэна</w:t>
      </w:r>
      <w:r w:rsidRPr="00A23C15">
        <w:rPr>
          <w:rFonts w:ascii="Times New Roman" w:hAnsi="Times New Roman"/>
          <w:sz w:val="28"/>
          <w:lang w:val="en-US"/>
        </w:rPr>
        <w:t>I</w:t>
      </w:r>
      <w:r w:rsidRPr="00A23C15">
        <w:rPr>
          <w:rFonts w:ascii="Times New Roman" w:hAnsi="Times New Roman"/>
          <w:sz w:val="28"/>
        </w:rPr>
        <w:t>уэу.</w:t>
      </w:r>
    </w:p>
    <w:p w:rsidR="004531AA" w:rsidRDefault="004531AA" w:rsidP="00511104">
      <w:pPr>
        <w:spacing w:after="0" w:line="360" w:lineRule="auto"/>
        <w:ind w:firstLine="720"/>
        <w:jc w:val="both"/>
        <w:rPr>
          <w:rFonts w:ascii="Times New Roman" w:hAnsi="Times New Roman"/>
          <w:b/>
          <w:i/>
          <w:sz w:val="28"/>
        </w:rPr>
      </w:pPr>
      <w:r>
        <w:rPr>
          <w:rFonts w:ascii="Times New Roman" w:hAnsi="Times New Roman"/>
          <w:sz w:val="28"/>
        </w:rPr>
        <w:t>3. К</w:t>
      </w:r>
      <w:r>
        <w:rPr>
          <w:rFonts w:ascii="Times New Roman" w:hAnsi="Times New Roman"/>
          <w:sz w:val="28"/>
          <w:lang w:val="en-US"/>
        </w:rPr>
        <w:t>I</w:t>
      </w:r>
      <w:r>
        <w:rPr>
          <w:rFonts w:ascii="Times New Roman" w:hAnsi="Times New Roman"/>
          <w:sz w:val="28"/>
        </w:rPr>
        <w:t>ыщокъуэм и творчествэм къыщыхуэгъэлъэгъуащ адыгэ лъапсэр, адыгэ жьэгур, адыгэ гъащIэр</w:t>
      </w:r>
      <w:r w:rsidRPr="00783368">
        <w:rPr>
          <w:rFonts w:ascii="Times New Roman" w:hAnsi="Times New Roman"/>
          <w:b/>
          <w:i/>
          <w:sz w:val="28"/>
        </w:rPr>
        <w:t xml:space="preserve">. </w:t>
      </w:r>
    </w:p>
    <w:p w:rsidR="004531AA" w:rsidRDefault="004531AA" w:rsidP="00511104">
      <w:pPr>
        <w:spacing w:after="0" w:line="360" w:lineRule="auto"/>
        <w:ind w:firstLine="720"/>
        <w:jc w:val="both"/>
        <w:rPr>
          <w:rFonts w:ascii="Times New Roman" w:hAnsi="Times New Roman"/>
          <w:sz w:val="28"/>
        </w:rPr>
      </w:pPr>
      <w:r>
        <w:rPr>
          <w:rFonts w:ascii="Times New Roman" w:hAnsi="Times New Roman"/>
          <w:sz w:val="28"/>
        </w:rPr>
        <w:t>4. ТхакIуэм и бзэм, и хьэлым, и дуней еплъыкIэм, лъэпкъым, лъапсэм хуиIэ лъагъуныгъэр и тхыгъэ псоми къыхощыр нэгъуэщI хъэт</w:t>
      </w:r>
      <w:r>
        <w:rPr>
          <w:rFonts w:ascii="Times New Roman" w:hAnsi="Times New Roman"/>
          <w:sz w:val="28"/>
          <w:lang w:val="en-US"/>
        </w:rPr>
        <w:t>I</w:t>
      </w:r>
      <w:r>
        <w:rPr>
          <w:rFonts w:ascii="Times New Roman" w:hAnsi="Times New Roman"/>
          <w:sz w:val="28"/>
        </w:rPr>
        <w:t xml:space="preserve">ым хэгъуащэкъым. </w:t>
      </w:r>
    </w:p>
    <w:p w:rsidR="004531AA" w:rsidRDefault="004531AA" w:rsidP="00511104">
      <w:pPr>
        <w:spacing w:after="0" w:line="360" w:lineRule="auto"/>
        <w:ind w:firstLine="720"/>
        <w:jc w:val="both"/>
        <w:rPr>
          <w:rFonts w:ascii="Times New Roman" w:hAnsi="Times New Roman"/>
          <w:sz w:val="28"/>
        </w:rPr>
      </w:pPr>
      <w:r>
        <w:rPr>
          <w:rFonts w:ascii="Times New Roman" w:hAnsi="Times New Roman"/>
          <w:sz w:val="28"/>
        </w:rPr>
        <w:t>5. КIыщокъуэ Алим и роман псоми тхыдэр я лъабжьэщ. А тхыдэр зы унагъуэкIэ зы цIыху гуп цIыкIукIэ къегъэлъэгъуэф.</w:t>
      </w:r>
    </w:p>
    <w:p w:rsidR="004531AA" w:rsidRPr="005770F0" w:rsidRDefault="004531AA" w:rsidP="00511104">
      <w:pPr>
        <w:spacing w:after="0" w:line="360" w:lineRule="auto"/>
        <w:jc w:val="both"/>
        <w:rPr>
          <w:rFonts w:ascii="Times New Roman" w:hAnsi="Times New Roman"/>
          <w:sz w:val="28"/>
        </w:rPr>
      </w:pPr>
      <w:r>
        <w:rPr>
          <w:rFonts w:ascii="Times New Roman" w:hAnsi="Times New Roman"/>
          <w:b/>
          <w:i/>
          <w:sz w:val="28"/>
        </w:rPr>
        <w:tab/>
      </w:r>
      <w:r w:rsidRPr="00714C8B">
        <w:rPr>
          <w:rFonts w:ascii="Times New Roman" w:hAnsi="Times New Roman"/>
          <w:sz w:val="28"/>
        </w:rPr>
        <w:t>6.</w:t>
      </w:r>
      <w:r w:rsidRPr="005770F0">
        <w:rPr>
          <w:rFonts w:ascii="Times New Roman" w:hAnsi="Times New Roman"/>
          <w:sz w:val="28"/>
        </w:rPr>
        <w:t xml:space="preserve"> Романхэм куэду</w:t>
      </w:r>
      <w:r>
        <w:rPr>
          <w:rFonts w:ascii="Times New Roman" w:hAnsi="Times New Roman"/>
          <w:sz w:val="28"/>
        </w:rPr>
        <w:t xml:space="preserve"> ущрохьэлIэ образ уарэдэхэр зытрищIыкIа историческэ личностхэм (цIыхухэм).</w:t>
      </w:r>
      <w:r w:rsidRPr="005770F0">
        <w:rPr>
          <w:rFonts w:ascii="Times New Roman" w:hAnsi="Times New Roman"/>
          <w:sz w:val="28"/>
        </w:rPr>
        <w:t xml:space="preserve"> </w:t>
      </w:r>
      <w:r>
        <w:rPr>
          <w:rFonts w:ascii="Times New Roman" w:hAnsi="Times New Roman"/>
          <w:sz w:val="28"/>
        </w:rPr>
        <w:t xml:space="preserve"> </w:t>
      </w:r>
      <w:r w:rsidRPr="005770F0">
        <w:rPr>
          <w:rFonts w:ascii="Times New Roman" w:hAnsi="Times New Roman"/>
          <w:sz w:val="28"/>
        </w:rPr>
        <w:t xml:space="preserve">          </w:t>
      </w:r>
    </w:p>
    <w:p w:rsidR="004531AA" w:rsidRDefault="004531AA" w:rsidP="00511104">
      <w:pPr>
        <w:spacing w:after="0" w:line="360" w:lineRule="auto"/>
        <w:ind w:firstLine="708"/>
        <w:jc w:val="both"/>
        <w:rPr>
          <w:rFonts w:ascii="Times New Roman" w:hAnsi="Times New Roman"/>
          <w:b/>
          <w:sz w:val="28"/>
        </w:rPr>
      </w:pPr>
      <w:r>
        <w:rPr>
          <w:rFonts w:ascii="Times New Roman" w:hAnsi="Times New Roman"/>
          <w:sz w:val="28"/>
        </w:rPr>
        <w:t>7</w:t>
      </w:r>
      <w:r w:rsidRPr="005770F0">
        <w:rPr>
          <w:rFonts w:ascii="Times New Roman" w:hAnsi="Times New Roman"/>
          <w:sz w:val="28"/>
        </w:rPr>
        <w:t>. Тхыдэм и къекIуэкIыкIамрэ лъэпкъ хьэл нэщэнэхэр зыхэлъ цIыхур а Iуэхугъуэшхуэхэм зэрыхэтамрэ пэжу къэгъэлъэгъуэжыныр</w:t>
      </w:r>
      <w:r>
        <w:rPr>
          <w:rFonts w:ascii="Times New Roman" w:hAnsi="Times New Roman"/>
          <w:sz w:val="28"/>
        </w:rPr>
        <w:t xml:space="preserve"> «Бгыщхьэхэр жейркъым» трилогием деж гъэзэщIа щыхъуащ.</w:t>
      </w:r>
    </w:p>
    <w:p w:rsidR="004531AA" w:rsidRDefault="004531AA" w:rsidP="00511104">
      <w:pPr>
        <w:spacing w:after="0" w:line="360" w:lineRule="auto"/>
        <w:ind w:left="182" w:firstLine="336"/>
        <w:jc w:val="both"/>
        <w:rPr>
          <w:rFonts w:ascii="Times New Roman" w:hAnsi="Times New Roman"/>
          <w:b/>
          <w:i/>
          <w:color w:val="000000"/>
          <w:spacing w:val="4"/>
          <w:sz w:val="28"/>
          <w:shd w:val="clear" w:color="auto" w:fill="FFFFFF"/>
        </w:rPr>
      </w:pPr>
      <w:r>
        <w:rPr>
          <w:rFonts w:ascii="Times New Roman" w:hAnsi="Times New Roman"/>
          <w:sz w:val="28"/>
          <w:shd w:val="clear" w:color="auto" w:fill="FFFFFF"/>
        </w:rPr>
        <w:t xml:space="preserve"> 8. КIыщокъуэм и романхэм щызрегъэхъулIэ лъэпкъ нэщэнэхэмрэ цIыхухэм я гупсысэхэмрэ художественнэу зэхигъэшыпсыхьыныр.</w:t>
      </w:r>
    </w:p>
    <w:p w:rsidR="004531AA" w:rsidRDefault="004531AA" w:rsidP="00511104">
      <w:pPr>
        <w:spacing w:after="0" w:line="360" w:lineRule="auto"/>
        <w:ind w:left="182" w:firstLine="336"/>
        <w:jc w:val="both"/>
        <w:rPr>
          <w:rFonts w:ascii="Times New Roman" w:hAnsi="Times New Roman"/>
          <w:sz w:val="28"/>
          <w:shd w:val="clear" w:color="auto" w:fill="FFFFFF"/>
        </w:rPr>
      </w:pPr>
      <w:r>
        <w:rPr>
          <w:rFonts w:ascii="Times New Roman" w:hAnsi="Times New Roman"/>
          <w:sz w:val="28"/>
          <w:shd w:val="clear" w:color="auto" w:fill="FFFFFF"/>
        </w:rPr>
        <w:t>9. Тхак</w:t>
      </w:r>
      <w:r>
        <w:rPr>
          <w:rFonts w:ascii="Times New Roman" w:hAnsi="Times New Roman"/>
          <w:sz w:val="28"/>
          <w:shd w:val="clear" w:color="auto" w:fill="FFFFFF"/>
          <w:lang w:val="en-US"/>
        </w:rPr>
        <w:t>I</w:t>
      </w:r>
      <w:r>
        <w:rPr>
          <w:rFonts w:ascii="Times New Roman" w:hAnsi="Times New Roman"/>
          <w:sz w:val="28"/>
          <w:shd w:val="clear" w:color="auto" w:fill="FFFFFF"/>
        </w:rPr>
        <w:t>уэр къызыхэкIа лъэпкъым и художественнэ гупсысэкIэр зэпымыууэ къихутэкIэрэ, лъэпкъ къежьапIэ зиIэ образ</w:t>
      </w:r>
      <w:r>
        <w:rPr>
          <w:rFonts w:ascii="Times New Roman" w:hAnsi="Times New Roman"/>
          <w:b/>
          <w:sz w:val="28"/>
          <w:shd w:val="clear" w:color="auto" w:fill="FFFFFF"/>
        </w:rPr>
        <w:t xml:space="preserve"> </w:t>
      </w:r>
      <w:r>
        <w:rPr>
          <w:rFonts w:ascii="Times New Roman" w:hAnsi="Times New Roman"/>
          <w:sz w:val="28"/>
          <w:shd w:val="clear" w:color="auto" w:fill="FFFFFF"/>
        </w:rPr>
        <w:t>къигъэщIыным (Жыраслъэн) хуэкIуащ.</w:t>
      </w:r>
    </w:p>
    <w:p w:rsidR="004531AA" w:rsidRDefault="004531AA" w:rsidP="00511104">
      <w:pPr>
        <w:spacing w:line="360" w:lineRule="auto"/>
        <w:jc w:val="both"/>
        <w:rPr>
          <w:rFonts w:ascii="Times New Roman" w:hAnsi="Times New Roman"/>
          <w:sz w:val="28"/>
        </w:rPr>
      </w:pPr>
      <w:r>
        <w:rPr>
          <w:rFonts w:ascii="Times New Roman" w:hAnsi="Times New Roman"/>
          <w:sz w:val="28"/>
        </w:rPr>
        <w:t xml:space="preserve">        10. КIыщокъуэ Алим хузэфIэкIащ къэбэрдей усэ гъэпсыкIэр, IуэрыIуатэ гъэпсыкIэм къытришу европей усэбзэм и мардэм иригъэувэн, ар адыгэ поэзие псом гъуазэ хуищIын.</w:t>
      </w:r>
    </w:p>
    <w:p w:rsidR="004531AA" w:rsidRDefault="004531AA" w:rsidP="00511104">
      <w:pPr>
        <w:spacing w:line="360" w:lineRule="auto"/>
        <w:jc w:val="both"/>
        <w:rPr>
          <w:rFonts w:ascii="Times New Roman" w:hAnsi="Times New Roman"/>
          <w:sz w:val="28"/>
        </w:rPr>
      </w:pPr>
      <w:r>
        <w:rPr>
          <w:rFonts w:ascii="Times New Roman" w:hAnsi="Times New Roman"/>
          <w:sz w:val="28"/>
        </w:rPr>
        <w:tab/>
        <w:t>11. УсакIуэм и поэзием псэ зимыIэм псэ къыщыхохьэри, ар лъэпкъым, хэкум и нэщэнэу мэув (кхъужьей жыг, мывэ, удз гъэгъа, жыг тхьэмпэ, къудамэсн).</w:t>
      </w:r>
    </w:p>
    <w:p w:rsidR="004531AA" w:rsidRPr="00082382" w:rsidRDefault="004531AA" w:rsidP="00511104">
      <w:pPr>
        <w:spacing w:line="360" w:lineRule="auto"/>
        <w:ind w:firstLine="708"/>
        <w:jc w:val="both"/>
        <w:rPr>
          <w:rFonts w:ascii="Times New Roman" w:hAnsi="Times New Roman"/>
          <w:sz w:val="28"/>
        </w:rPr>
      </w:pPr>
      <w:r>
        <w:rPr>
          <w:rFonts w:ascii="Times New Roman" w:hAnsi="Times New Roman"/>
          <w:sz w:val="28"/>
        </w:rPr>
        <w:t>12.</w:t>
      </w:r>
      <w:r w:rsidRPr="00082382">
        <w:rPr>
          <w:rFonts w:ascii="Times New Roman" w:hAnsi="Times New Roman"/>
          <w:sz w:val="28"/>
        </w:rPr>
        <w:t xml:space="preserve"> НэгъуэщI лъэпкъым къыхэкIахэми, тхакIуэр щытепсэлъыхьым дежи, ар зэреплъыр адыгэнэкIэщ, адыгэ гъэсэныгъэкIэщ, адыгэ гупсысэкIэщ. </w:t>
      </w:r>
    </w:p>
    <w:p w:rsidR="004531AA" w:rsidRDefault="004531AA" w:rsidP="00511104">
      <w:pPr>
        <w:tabs>
          <w:tab w:val="left" w:pos="284"/>
        </w:tabs>
        <w:spacing w:after="0" w:line="360" w:lineRule="auto"/>
        <w:ind w:left="720"/>
        <w:jc w:val="both"/>
        <w:rPr>
          <w:rFonts w:ascii="Times New Roman" w:hAnsi="Times New Roman"/>
          <w:sz w:val="28"/>
        </w:rPr>
      </w:pPr>
      <w:r>
        <w:rPr>
          <w:rFonts w:ascii="Times New Roman" w:hAnsi="Times New Roman"/>
          <w:sz w:val="28"/>
        </w:rPr>
        <w:t>13. КIыщокъуэ Алим  усыгъэм и зы лIэужьыгъуэу философие лирикэкIэ</w:t>
      </w:r>
      <w:r w:rsidRPr="00FA3467">
        <w:rPr>
          <w:rFonts w:ascii="Times New Roman" w:hAnsi="Times New Roman"/>
          <w:sz w:val="28"/>
        </w:rPr>
        <w:t xml:space="preserve"> </w:t>
      </w:r>
      <w:r>
        <w:rPr>
          <w:rFonts w:ascii="Times New Roman" w:hAnsi="Times New Roman"/>
          <w:sz w:val="28"/>
        </w:rPr>
        <w:t>зэджэм и къехьэжьакIуэщ. Абы и щапхъэщ К</w:t>
      </w:r>
      <w:r>
        <w:rPr>
          <w:rFonts w:ascii="Times New Roman" w:hAnsi="Times New Roman"/>
          <w:sz w:val="28"/>
          <w:lang w:val="en-US"/>
        </w:rPr>
        <w:t>I</w:t>
      </w:r>
      <w:r>
        <w:rPr>
          <w:rFonts w:ascii="Times New Roman" w:hAnsi="Times New Roman"/>
          <w:sz w:val="28"/>
        </w:rPr>
        <w:t xml:space="preserve">ыщокъуэм и усэ шэрыуэхэр. </w:t>
      </w:r>
    </w:p>
    <w:p w:rsidR="004531AA" w:rsidRDefault="004531AA" w:rsidP="00511104">
      <w:pPr>
        <w:tabs>
          <w:tab w:val="left" w:pos="284"/>
        </w:tabs>
        <w:spacing w:after="0" w:line="360" w:lineRule="auto"/>
        <w:ind w:left="720"/>
        <w:jc w:val="both"/>
        <w:rPr>
          <w:rFonts w:ascii="Times New Roman" w:hAnsi="Times New Roman"/>
          <w:sz w:val="28"/>
        </w:rPr>
      </w:pPr>
      <w:r>
        <w:rPr>
          <w:rFonts w:ascii="Times New Roman" w:hAnsi="Times New Roman"/>
          <w:sz w:val="28"/>
        </w:rPr>
        <w:t>14. УсакIуэм и образыр цIыху къызэрыгуэкIыу и поэзием хэухуэнауэ щытщ. Ар зэи лъэныкъуэкIэ къыщыткъым.</w:t>
      </w:r>
    </w:p>
    <w:p w:rsidR="004531AA" w:rsidRDefault="004531AA" w:rsidP="00511104">
      <w:pPr>
        <w:tabs>
          <w:tab w:val="left" w:pos="284"/>
        </w:tabs>
        <w:spacing w:after="0" w:line="360" w:lineRule="auto"/>
        <w:ind w:left="720"/>
        <w:jc w:val="both"/>
        <w:rPr>
          <w:rFonts w:ascii="Times New Roman" w:hAnsi="Times New Roman"/>
          <w:sz w:val="28"/>
        </w:rPr>
      </w:pPr>
      <w:r>
        <w:rPr>
          <w:rFonts w:ascii="Times New Roman" w:hAnsi="Times New Roman"/>
          <w:sz w:val="28"/>
        </w:rPr>
        <w:t>15.  УсакIуэм и усэхэм хэлъ къыхуеджэныгъэхэр, адрей усакIуэхэм къащхьэщыкIыу уи нэм къыIуидзэу щыткъым. Къыхуеджэныгъэр езым и щапхъэкIэ къэгъэлъэгъуа хъуащ.</w:t>
      </w:r>
    </w:p>
    <w:p w:rsidR="004531AA" w:rsidRDefault="004531AA" w:rsidP="00511104">
      <w:pPr>
        <w:spacing w:after="0" w:line="360" w:lineRule="auto"/>
        <w:jc w:val="both"/>
        <w:rPr>
          <w:rFonts w:ascii="Times New Roman" w:hAnsi="Times New Roman"/>
          <w:sz w:val="28"/>
        </w:rPr>
      </w:pPr>
      <w:r>
        <w:rPr>
          <w:rFonts w:ascii="Times New Roman" w:hAnsi="Times New Roman"/>
          <w:sz w:val="28"/>
        </w:rPr>
        <w:t xml:space="preserve">        </w:t>
      </w:r>
      <w:r w:rsidRPr="009957AA">
        <w:rPr>
          <w:rFonts w:ascii="Times New Roman" w:hAnsi="Times New Roman"/>
          <w:sz w:val="28"/>
        </w:rPr>
        <w:t>К</w:t>
      </w:r>
      <w:r w:rsidRPr="009957AA">
        <w:rPr>
          <w:rFonts w:ascii="Times New Roman" w:hAnsi="Times New Roman"/>
          <w:sz w:val="28"/>
          <w:lang w:val="en-US"/>
        </w:rPr>
        <w:t>I</w:t>
      </w:r>
      <w:r w:rsidRPr="009957AA">
        <w:rPr>
          <w:rFonts w:ascii="Times New Roman" w:hAnsi="Times New Roman"/>
          <w:sz w:val="28"/>
        </w:rPr>
        <w:t xml:space="preserve">ыщокъуэм и творчествэ псом нэщэнэ нэхъыщхьэу </w:t>
      </w:r>
      <w:r>
        <w:rPr>
          <w:rFonts w:ascii="Times New Roman" w:hAnsi="Times New Roman"/>
          <w:sz w:val="28"/>
        </w:rPr>
        <w:t>хэлъщ</w:t>
      </w:r>
      <w:r w:rsidRPr="007F256A">
        <w:rPr>
          <w:rFonts w:ascii="Times New Roman" w:hAnsi="Times New Roman"/>
          <w:b/>
          <w:i/>
          <w:sz w:val="28"/>
        </w:rPr>
        <w:t xml:space="preserve"> </w:t>
      </w:r>
      <w:r w:rsidRPr="00082382">
        <w:rPr>
          <w:rFonts w:ascii="Times New Roman" w:hAnsi="Times New Roman"/>
          <w:sz w:val="28"/>
        </w:rPr>
        <w:t xml:space="preserve">цIыхум и гум къыщыхъу-къыщыщIэхэмрэ дунейм щекIуэкIхэмрэ екIуу </w:t>
      </w:r>
      <w:r>
        <w:rPr>
          <w:rFonts w:ascii="Times New Roman" w:hAnsi="Times New Roman"/>
          <w:sz w:val="28"/>
        </w:rPr>
        <w:t>зэрызэпыщIар – а тIур апхуэдэу зэуIуу къэзыгъэлъэгъуэфынур, псэм зыхезыгъэщIэфынур творческэ зэфIэкIышхуэ зиIэрщ. КIыщокъуэр цIыху цIыкIум цIыху къызэрыгуэкIым я гум къипсэлъыкI тхакIуэ-усакIуэщ.</w:t>
      </w:r>
    </w:p>
    <w:p w:rsidR="004531AA" w:rsidRDefault="004531AA" w:rsidP="00511104">
      <w:pPr>
        <w:spacing w:after="0" w:line="360" w:lineRule="auto"/>
        <w:jc w:val="both"/>
        <w:rPr>
          <w:rFonts w:ascii="Times New Roman" w:hAnsi="Times New Roman"/>
          <w:sz w:val="28"/>
        </w:rPr>
      </w:pPr>
      <w:r>
        <w:rPr>
          <w:rFonts w:ascii="Times New Roman" w:hAnsi="Times New Roman"/>
          <w:sz w:val="28"/>
        </w:rPr>
        <w:t xml:space="preserve">        ЖытIа псор зэхэтлъхьэжмэ, гурыIуэгъуэщ етIощIанэ лIэщIыгъуэм къэбэрдей-шэрджэс литературэм къызэпича гъуэгуанэм и нэхъыбэр къыгуэх имыIэу, КIыщокъуэ Алим и творчествэм зэрелъытар. НобэкIэ ар лъэпкъ тхыбзэм и гъуазджэм дежкIэ Iуащхьэмахуэ хуэдэу адрей псоми къахолъэгэкI. Нэхъыщхьэхэм я дежкIэ гъуазэу, зи къалэмыр узэщIа хъуарэ адыгэ литературэр езыгъэфIэкIуэну тегушхуэхэм я дежкIэ тегъэщIапIэ щыпкъэу, уеблэмэ нэхъ щыпкъэ дыдэу. Шэч хэлъкъым абы и творчествэр нобэрей прозэми поэзиеми я тхыдэм щыщ зы лъэхъэнэ уардэу къызэрынэнум.     </w:t>
      </w:r>
    </w:p>
    <w:p w:rsidR="004531AA" w:rsidRDefault="004531AA" w:rsidP="00511104">
      <w:pPr>
        <w:spacing w:after="0" w:line="360" w:lineRule="auto"/>
        <w:jc w:val="both"/>
        <w:rPr>
          <w:rFonts w:ascii="Times New Roman" w:hAnsi="Times New Roman"/>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Default="004531AA" w:rsidP="00511104">
      <w:pPr>
        <w:spacing w:after="0" w:line="360" w:lineRule="auto"/>
        <w:jc w:val="center"/>
        <w:rPr>
          <w:rFonts w:ascii="Times New Roman" w:hAnsi="Times New Roman"/>
          <w:b/>
          <w:i/>
          <w:sz w:val="28"/>
        </w:rPr>
      </w:pPr>
    </w:p>
    <w:p w:rsidR="004531AA" w:rsidRPr="00977E4E" w:rsidRDefault="004531AA" w:rsidP="00511104">
      <w:pPr>
        <w:spacing w:after="0" w:line="360" w:lineRule="auto"/>
        <w:jc w:val="center"/>
        <w:rPr>
          <w:rFonts w:ascii="Times New Roman" w:hAnsi="Times New Roman"/>
          <w:b/>
          <w:color w:val="000000"/>
          <w:sz w:val="32"/>
        </w:rPr>
      </w:pPr>
      <w:r>
        <w:rPr>
          <w:rFonts w:ascii="Times New Roman" w:hAnsi="Times New Roman"/>
          <w:b/>
          <w:color w:val="000000"/>
          <w:sz w:val="32"/>
        </w:rPr>
        <w:t>Къэдгъэсэбэпа литературэр</w:t>
      </w:r>
    </w:p>
    <w:p w:rsidR="004531AA" w:rsidRPr="007E573C" w:rsidRDefault="004531AA" w:rsidP="00511104">
      <w:pPr>
        <w:spacing w:after="0" w:line="360" w:lineRule="auto"/>
        <w:jc w:val="center"/>
        <w:rPr>
          <w:rFonts w:ascii="Times New Roman" w:hAnsi="Times New Roman"/>
          <w:b/>
          <w:color w:val="000000"/>
          <w:sz w:val="28"/>
        </w:rPr>
      </w:pPr>
      <w:r>
        <w:rPr>
          <w:rFonts w:ascii="Times New Roman" w:hAnsi="Times New Roman"/>
          <w:b/>
          <w:color w:val="000000"/>
          <w:sz w:val="28"/>
        </w:rPr>
        <w:t>Щ</w:t>
      </w:r>
      <w:r>
        <w:rPr>
          <w:rFonts w:ascii="Times New Roman" w:hAnsi="Times New Roman"/>
          <w:b/>
          <w:color w:val="000000"/>
          <w:sz w:val="28"/>
          <w:lang w:val="en-US"/>
        </w:rPr>
        <w:t>I</w:t>
      </w:r>
      <w:r>
        <w:rPr>
          <w:rFonts w:ascii="Times New Roman" w:hAnsi="Times New Roman"/>
          <w:b/>
          <w:color w:val="000000"/>
          <w:sz w:val="28"/>
        </w:rPr>
        <w:t>эныгъэ лэжьыгъэхэр</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z w:val="28"/>
        </w:rPr>
      </w:pPr>
      <w:r>
        <w:rPr>
          <w:rFonts w:ascii="Times New Roman" w:hAnsi="Times New Roman"/>
          <w:color w:val="000000"/>
          <w:sz w:val="28"/>
        </w:rPr>
        <w:t>«Адыгэ литературэм и тхыдэ». Япэ том. Налшык, 2013 гъ.</w:t>
      </w:r>
    </w:p>
    <w:p w:rsidR="004531AA" w:rsidRDefault="004531AA" w:rsidP="00511104">
      <w:pPr>
        <w:numPr>
          <w:ilvl w:val="0"/>
          <w:numId w:val="6"/>
        </w:numPr>
        <w:tabs>
          <w:tab w:val="left" w:pos="567"/>
        </w:tabs>
        <w:spacing w:after="0" w:line="360" w:lineRule="auto"/>
        <w:ind w:left="426" w:hanging="426"/>
        <w:rPr>
          <w:rFonts w:ascii="Times New Roman" w:hAnsi="Times New Roman"/>
          <w:color w:val="000000"/>
          <w:sz w:val="28"/>
        </w:rPr>
      </w:pPr>
      <w:r>
        <w:rPr>
          <w:rFonts w:ascii="Times New Roman" w:hAnsi="Times New Roman"/>
          <w:color w:val="000000"/>
          <w:sz w:val="28"/>
        </w:rPr>
        <w:t>«Адыгэ литературэм и тхыдэ». Ет</w:t>
      </w:r>
      <w:r>
        <w:rPr>
          <w:rFonts w:ascii="Times New Roman" w:hAnsi="Times New Roman"/>
          <w:color w:val="000000"/>
          <w:sz w:val="28"/>
          <w:lang w:val="en-US"/>
        </w:rPr>
        <w:t>I</w:t>
      </w:r>
      <w:r>
        <w:rPr>
          <w:rFonts w:ascii="Times New Roman" w:hAnsi="Times New Roman"/>
          <w:color w:val="000000"/>
          <w:sz w:val="28"/>
        </w:rPr>
        <w:t>уанэ том. Налшык, 2013 гъ.</w:t>
      </w:r>
    </w:p>
    <w:p w:rsidR="004531AA" w:rsidRPr="00DC3C76" w:rsidRDefault="004531AA" w:rsidP="00511104">
      <w:pPr>
        <w:pStyle w:val="ListParagraph"/>
        <w:numPr>
          <w:ilvl w:val="0"/>
          <w:numId w:val="6"/>
        </w:numPr>
        <w:spacing w:line="360" w:lineRule="auto"/>
        <w:ind w:left="426" w:hanging="426"/>
        <w:rPr>
          <w:rFonts w:ascii="Times New Roman" w:hAnsi="Times New Roman"/>
          <w:color w:val="000000"/>
          <w:sz w:val="28"/>
        </w:rPr>
      </w:pPr>
      <w:r w:rsidRPr="00DC3C76">
        <w:rPr>
          <w:rFonts w:ascii="Times New Roman" w:hAnsi="Times New Roman"/>
          <w:i/>
          <w:color w:val="000000"/>
          <w:sz w:val="28"/>
        </w:rPr>
        <w:t>Алиева А.И</w:t>
      </w:r>
      <w:r w:rsidRPr="00DC3C76">
        <w:rPr>
          <w:rFonts w:ascii="Times New Roman" w:hAnsi="Times New Roman"/>
          <w:color w:val="000000"/>
          <w:sz w:val="28"/>
        </w:rPr>
        <w:t xml:space="preserve">. Адыгский нартский эпос. - М.: Нальчик, </w:t>
      </w:r>
      <w:r>
        <w:rPr>
          <w:rFonts w:ascii="Times New Roman" w:hAnsi="Times New Roman"/>
          <w:color w:val="000000"/>
          <w:sz w:val="28"/>
        </w:rPr>
        <w:t>1</w:t>
      </w:r>
      <w:r w:rsidRPr="00DC3C76">
        <w:rPr>
          <w:rFonts w:ascii="Times New Roman" w:hAnsi="Times New Roman"/>
          <w:color w:val="000000"/>
          <w:sz w:val="28"/>
        </w:rPr>
        <w:t xml:space="preserve">969. - </w:t>
      </w:r>
      <w:r>
        <w:rPr>
          <w:rFonts w:ascii="Times New Roman" w:hAnsi="Times New Roman"/>
          <w:color w:val="000000"/>
          <w:sz w:val="28"/>
        </w:rPr>
        <w:t>1</w:t>
      </w:r>
      <w:r w:rsidRPr="00DC3C76">
        <w:rPr>
          <w:rFonts w:ascii="Times New Roman" w:hAnsi="Times New Roman"/>
          <w:color w:val="000000"/>
          <w:sz w:val="28"/>
        </w:rPr>
        <w:t>68 с.</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z w:val="28"/>
        </w:rPr>
      </w:pPr>
      <w:r w:rsidRPr="007E573C">
        <w:rPr>
          <w:rFonts w:ascii="Times New Roman" w:hAnsi="Times New Roman"/>
          <w:i/>
          <w:color w:val="000000"/>
          <w:sz w:val="28"/>
        </w:rPr>
        <w:t xml:space="preserve"> Бако</w:t>
      </w:r>
      <w:r>
        <w:rPr>
          <w:rFonts w:ascii="Times New Roman" w:hAnsi="Times New Roman"/>
          <w:i/>
          <w:color w:val="000000"/>
          <w:sz w:val="28"/>
        </w:rPr>
        <w:t>ва З.</w:t>
      </w:r>
      <w:r>
        <w:rPr>
          <w:rFonts w:ascii="Times New Roman" w:hAnsi="Times New Roman"/>
          <w:color w:val="000000"/>
          <w:sz w:val="28"/>
        </w:rPr>
        <w:t xml:space="preserve"> Творчество Алима Кешокова в вузовском изучении (К 100 -  летию поэта).  - Учебное пособие для  студентов  - филологов. Нальчик. Кабардино - Балкарский  ун - т. 2014. </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pacing w:val="-4"/>
          <w:sz w:val="28"/>
        </w:rPr>
      </w:pPr>
      <w:r>
        <w:rPr>
          <w:rFonts w:ascii="Times New Roman" w:hAnsi="Times New Roman"/>
          <w:i/>
          <w:sz w:val="28"/>
        </w:rPr>
        <w:t>Бакова З.</w:t>
      </w:r>
      <w:r>
        <w:rPr>
          <w:rFonts w:ascii="Times New Roman" w:hAnsi="Times New Roman"/>
          <w:sz w:val="28"/>
        </w:rPr>
        <w:t xml:space="preserve"> Алим Кешоков.  Научное  издание. Нальчик, Издательство КБГУ, </w:t>
      </w:r>
      <w:r>
        <w:rPr>
          <w:rFonts w:ascii="Times New Roman" w:hAnsi="Times New Roman"/>
          <w:color w:val="000000"/>
          <w:sz w:val="28"/>
        </w:rPr>
        <w:t>2000.</w:t>
      </w:r>
      <w:r>
        <w:rPr>
          <w:rFonts w:ascii="Times New Roman" w:hAnsi="Times New Roman"/>
          <w:sz w:val="28"/>
        </w:rPr>
        <w:t xml:space="preserve"> </w:t>
      </w:r>
    </w:p>
    <w:p w:rsidR="004531AA" w:rsidRPr="00F339E7" w:rsidRDefault="004531AA" w:rsidP="00511104">
      <w:pPr>
        <w:numPr>
          <w:ilvl w:val="0"/>
          <w:numId w:val="6"/>
        </w:numPr>
        <w:tabs>
          <w:tab w:val="left" w:pos="426"/>
          <w:tab w:val="left" w:pos="567"/>
        </w:tabs>
        <w:spacing w:after="0" w:line="360" w:lineRule="auto"/>
        <w:ind w:left="426" w:hanging="426"/>
        <w:jc w:val="both"/>
        <w:rPr>
          <w:rFonts w:ascii="Times New Roman" w:hAnsi="Times New Roman"/>
          <w:spacing w:val="-4"/>
          <w:sz w:val="28"/>
        </w:rPr>
      </w:pPr>
      <w:r>
        <w:rPr>
          <w:rFonts w:ascii="Times New Roman" w:hAnsi="Times New Roman"/>
          <w:sz w:val="28"/>
        </w:rPr>
        <w:t xml:space="preserve"> </w:t>
      </w:r>
      <w:r>
        <w:rPr>
          <w:rFonts w:ascii="Times New Roman" w:hAnsi="Times New Roman"/>
          <w:i/>
          <w:sz w:val="28"/>
        </w:rPr>
        <w:t>Бакова З.</w:t>
      </w:r>
      <w:r>
        <w:rPr>
          <w:rFonts w:ascii="Times New Roman" w:hAnsi="Times New Roman"/>
          <w:sz w:val="28"/>
        </w:rPr>
        <w:t xml:space="preserve">   Алим Кешоков и современный литературный процесс. Учебно - методич.  пособие для студентов отделения кабардинского языка и литературы.  Нальчик: Полиграфсервис и Т., 2007. </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z w:val="28"/>
        </w:rPr>
      </w:pPr>
      <w:r w:rsidRPr="00F339E7">
        <w:rPr>
          <w:rFonts w:ascii="Times New Roman" w:hAnsi="Times New Roman"/>
          <w:i/>
          <w:sz w:val="28"/>
        </w:rPr>
        <w:t>Бекизова Л</w:t>
      </w:r>
      <w:r w:rsidRPr="00C97C7E">
        <w:rPr>
          <w:rFonts w:ascii="Times New Roman" w:hAnsi="Times New Roman"/>
          <w:sz w:val="28"/>
        </w:rPr>
        <w:t>. Роль фольклора в формировании духовной жизни народа. – Черкесск, I986.</w:t>
      </w:r>
    </w:p>
    <w:p w:rsidR="004531AA" w:rsidRPr="00D007AD" w:rsidRDefault="004531AA" w:rsidP="00511104">
      <w:pPr>
        <w:pStyle w:val="ListParagraph"/>
        <w:numPr>
          <w:ilvl w:val="0"/>
          <w:numId w:val="6"/>
        </w:numPr>
        <w:tabs>
          <w:tab w:val="left" w:pos="567"/>
        </w:tabs>
        <w:spacing w:line="360" w:lineRule="auto"/>
        <w:ind w:left="0"/>
        <w:rPr>
          <w:rFonts w:ascii="Times New Roman" w:hAnsi="Times New Roman"/>
          <w:sz w:val="28"/>
        </w:rPr>
      </w:pPr>
      <w:r w:rsidRPr="00D007AD">
        <w:rPr>
          <w:rFonts w:ascii="Times New Roman" w:hAnsi="Times New Roman"/>
          <w:i/>
          <w:sz w:val="28"/>
        </w:rPr>
        <w:t>Гутов A.M</w:t>
      </w:r>
      <w:r w:rsidRPr="00D007AD">
        <w:rPr>
          <w:rFonts w:ascii="Times New Roman" w:hAnsi="Times New Roman"/>
          <w:sz w:val="28"/>
        </w:rPr>
        <w:t xml:space="preserve">. Поэтика и типология адыгского нартского эпоса. - М.: Наука, </w:t>
      </w:r>
      <w:r>
        <w:rPr>
          <w:rFonts w:ascii="Times New Roman" w:hAnsi="Times New Roman"/>
          <w:sz w:val="28"/>
        </w:rPr>
        <w:t>I</w:t>
      </w:r>
      <w:r w:rsidRPr="00D007AD">
        <w:rPr>
          <w:rFonts w:ascii="Times New Roman" w:hAnsi="Times New Roman"/>
          <w:sz w:val="28"/>
        </w:rPr>
        <w:t xml:space="preserve">993.- </w:t>
      </w:r>
      <w:r>
        <w:rPr>
          <w:rFonts w:ascii="Times New Roman" w:hAnsi="Times New Roman"/>
          <w:sz w:val="28"/>
        </w:rPr>
        <w:t>I</w:t>
      </w:r>
      <w:r w:rsidRPr="00D007AD">
        <w:rPr>
          <w:rFonts w:ascii="Times New Roman" w:hAnsi="Times New Roman"/>
          <w:sz w:val="28"/>
        </w:rPr>
        <w:t>65 с.</w:t>
      </w:r>
    </w:p>
    <w:p w:rsidR="004531AA" w:rsidRPr="00D007AD" w:rsidRDefault="004531AA" w:rsidP="00511104">
      <w:pPr>
        <w:pStyle w:val="ListParagraph"/>
        <w:numPr>
          <w:ilvl w:val="0"/>
          <w:numId w:val="6"/>
        </w:numPr>
        <w:spacing w:line="360" w:lineRule="auto"/>
        <w:ind w:left="0"/>
        <w:rPr>
          <w:rFonts w:ascii="Times New Roman" w:hAnsi="Times New Roman"/>
          <w:sz w:val="28"/>
        </w:rPr>
      </w:pPr>
      <w:r w:rsidRPr="00D007AD">
        <w:rPr>
          <w:rFonts w:ascii="Times New Roman" w:hAnsi="Times New Roman"/>
          <w:i/>
          <w:sz w:val="28"/>
        </w:rPr>
        <w:t>Гутов A.M</w:t>
      </w:r>
      <w:r w:rsidRPr="00D007AD">
        <w:rPr>
          <w:rFonts w:ascii="Times New Roman" w:hAnsi="Times New Roman"/>
          <w:sz w:val="28"/>
        </w:rPr>
        <w:t xml:space="preserve">. Слово и культура. - Нальчик, 2003. — </w:t>
      </w:r>
      <w:r>
        <w:rPr>
          <w:rFonts w:ascii="Times New Roman" w:hAnsi="Times New Roman"/>
          <w:sz w:val="28"/>
        </w:rPr>
        <w:t>1</w:t>
      </w:r>
      <w:r w:rsidRPr="00D007AD">
        <w:rPr>
          <w:rFonts w:ascii="Times New Roman" w:hAnsi="Times New Roman"/>
          <w:sz w:val="28"/>
        </w:rPr>
        <w:t>58 с.</w:t>
      </w:r>
    </w:p>
    <w:p w:rsidR="004531AA" w:rsidRPr="00D007AD" w:rsidRDefault="004531AA" w:rsidP="00511104">
      <w:pPr>
        <w:pStyle w:val="ListParagraph"/>
        <w:numPr>
          <w:ilvl w:val="0"/>
          <w:numId w:val="6"/>
        </w:numPr>
        <w:spacing w:line="360" w:lineRule="auto"/>
        <w:ind w:left="0"/>
        <w:rPr>
          <w:rFonts w:ascii="Times New Roman" w:hAnsi="Times New Roman"/>
          <w:sz w:val="28"/>
        </w:rPr>
      </w:pPr>
      <w:r w:rsidRPr="00D007AD">
        <w:rPr>
          <w:rFonts w:ascii="Times New Roman" w:hAnsi="Times New Roman"/>
          <w:i/>
          <w:sz w:val="28"/>
        </w:rPr>
        <w:t>Гутов A.M</w:t>
      </w:r>
      <w:r w:rsidRPr="00D007AD">
        <w:rPr>
          <w:rFonts w:ascii="Times New Roman" w:hAnsi="Times New Roman"/>
          <w:sz w:val="28"/>
        </w:rPr>
        <w:t>. Художественно-стилевые традиции адыгского эпоса. - Нальчик: Эль-фа, 2000. - 220 с.</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z w:val="28"/>
        </w:rPr>
      </w:pPr>
      <w:r>
        <w:rPr>
          <w:rFonts w:ascii="Times New Roman" w:hAnsi="Times New Roman"/>
          <w:i/>
          <w:sz w:val="28"/>
        </w:rPr>
        <w:t>Карданова Р.</w:t>
      </w:r>
      <w:r>
        <w:rPr>
          <w:rFonts w:ascii="Times New Roman" w:hAnsi="Times New Roman"/>
          <w:sz w:val="28"/>
        </w:rPr>
        <w:t xml:space="preserve"> Концепция цельной личности в творчестве А. Кешокова. Сб. мат. XV Межд. науч-прак. конф. «Новое слово в науке и практике: Гипотезы и апробация результатов исследований». Россия,</w:t>
      </w:r>
      <w:r>
        <w:rPr>
          <w:rFonts w:ascii="Times New Roman" w:hAnsi="Times New Roman"/>
          <w:i/>
          <w:sz w:val="28"/>
        </w:rPr>
        <w:t xml:space="preserve"> </w:t>
      </w:r>
      <w:r>
        <w:rPr>
          <w:rFonts w:ascii="Times New Roman" w:hAnsi="Times New Roman"/>
          <w:sz w:val="28"/>
        </w:rPr>
        <w:t xml:space="preserve">Новосибирск,I3 февр. </w:t>
      </w:r>
      <w:smartTag w:uri="urn:schemas-microsoft-com:office:smarttags" w:element="metricconverter">
        <w:smartTagPr>
          <w:attr w:name="ProductID" w:val="2015 г"/>
        </w:smartTagPr>
        <w:r>
          <w:rPr>
            <w:rFonts w:ascii="Times New Roman" w:hAnsi="Times New Roman"/>
            <w:sz w:val="28"/>
          </w:rPr>
          <w:t>2015 г</w:t>
        </w:r>
      </w:smartTag>
      <w:r>
        <w:rPr>
          <w:rFonts w:ascii="Times New Roman" w:hAnsi="Times New Roman"/>
          <w:sz w:val="28"/>
        </w:rPr>
        <w:t xml:space="preserve">. </w:t>
      </w:r>
    </w:p>
    <w:p w:rsidR="004531AA" w:rsidRDefault="004531AA" w:rsidP="00511104">
      <w:pPr>
        <w:numPr>
          <w:ilvl w:val="0"/>
          <w:numId w:val="6"/>
        </w:numPr>
        <w:tabs>
          <w:tab w:val="left" w:pos="567"/>
        </w:tabs>
        <w:spacing w:after="0" w:line="360" w:lineRule="auto"/>
        <w:ind w:left="426" w:hanging="426"/>
        <w:jc w:val="both"/>
        <w:rPr>
          <w:rFonts w:ascii="Times New Roman" w:hAnsi="Times New Roman"/>
          <w:sz w:val="28"/>
        </w:rPr>
      </w:pPr>
      <w:r>
        <w:rPr>
          <w:rFonts w:ascii="Times New Roman" w:hAnsi="Times New Roman"/>
          <w:i/>
          <w:sz w:val="28"/>
        </w:rPr>
        <w:t>Карданова Р</w:t>
      </w:r>
      <w:r>
        <w:rPr>
          <w:rFonts w:ascii="Times New Roman" w:hAnsi="Times New Roman"/>
          <w:sz w:val="28"/>
        </w:rPr>
        <w:t xml:space="preserve">. Мат. Межд. научной конф. «Актуальные проблемы современной филологии», посвященная 75-летию со дня рождения профессора И.Х. Ахматова. Нальчик, КБГУ, 19 -20 декабря 20I3г. </w:t>
      </w:r>
    </w:p>
    <w:p w:rsidR="004531AA" w:rsidRPr="00890473" w:rsidRDefault="004531AA" w:rsidP="00511104">
      <w:pPr>
        <w:numPr>
          <w:ilvl w:val="0"/>
          <w:numId w:val="6"/>
        </w:numPr>
        <w:tabs>
          <w:tab w:val="left" w:pos="567"/>
        </w:tabs>
        <w:spacing w:after="0" w:line="360" w:lineRule="auto"/>
        <w:ind w:left="426" w:hanging="426"/>
        <w:jc w:val="both"/>
        <w:rPr>
          <w:rFonts w:ascii="Times New Roman" w:hAnsi="Times New Roman"/>
          <w:sz w:val="28"/>
        </w:rPr>
      </w:pPr>
      <w:r>
        <w:rPr>
          <w:rFonts w:ascii="Times New Roman" w:hAnsi="Times New Roman"/>
          <w:i/>
          <w:sz w:val="28"/>
        </w:rPr>
        <w:t>Кауфов Х.</w:t>
      </w:r>
      <w:r>
        <w:rPr>
          <w:rFonts w:ascii="Times New Roman" w:hAnsi="Times New Roman"/>
          <w:sz w:val="28"/>
        </w:rPr>
        <w:t xml:space="preserve"> В зеркале социальной жизни. Нальчик, 1980.</w:t>
      </w:r>
    </w:p>
    <w:sectPr w:rsidR="004531AA" w:rsidRPr="00890473" w:rsidSect="00EB5114">
      <w:headerReference w:type="even" r:id="rId7"/>
      <w:headerReference w:type="default" r:id="rId8"/>
      <w:footerReference w:type="default" r:id="rId9"/>
      <w:pgSz w:w="11906" w:h="16838"/>
      <w:pgMar w:top="1134" w:right="850" w:bottom="1134" w:left="126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AA" w:rsidRDefault="004531AA" w:rsidP="00B841D8">
      <w:pPr>
        <w:spacing w:after="0" w:line="240" w:lineRule="auto"/>
      </w:pPr>
      <w:r>
        <w:separator/>
      </w:r>
    </w:p>
  </w:endnote>
  <w:endnote w:type="continuationSeparator" w:id="0">
    <w:p w:rsidR="004531AA" w:rsidRDefault="004531AA" w:rsidP="00B8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AA" w:rsidRDefault="004531AA">
    <w:pPr>
      <w:pStyle w:val="Footer"/>
      <w:jc w:val="right"/>
    </w:pPr>
  </w:p>
  <w:p w:rsidR="004531AA" w:rsidRDefault="0045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AA" w:rsidRDefault="004531AA" w:rsidP="00B841D8">
      <w:pPr>
        <w:spacing w:after="0" w:line="240" w:lineRule="auto"/>
      </w:pPr>
      <w:r>
        <w:separator/>
      </w:r>
    </w:p>
  </w:footnote>
  <w:footnote w:type="continuationSeparator" w:id="0">
    <w:p w:rsidR="004531AA" w:rsidRDefault="004531AA" w:rsidP="00B84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AA" w:rsidRDefault="004531AA" w:rsidP="00FE18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1AA" w:rsidRDefault="004531AA" w:rsidP="005111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AA" w:rsidRDefault="004531AA" w:rsidP="00FE18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31AA" w:rsidRDefault="004531AA" w:rsidP="0051110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966"/>
    <w:multiLevelType w:val="hybridMultilevel"/>
    <w:tmpl w:val="C7AA4F1E"/>
    <w:lvl w:ilvl="0" w:tplc="2A0803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8E63430"/>
    <w:multiLevelType w:val="multilevel"/>
    <w:tmpl w:val="7EF04C64"/>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644146"/>
    <w:multiLevelType w:val="hybridMultilevel"/>
    <w:tmpl w:val="A5D68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D74777"/>
    <w:multiLevelType w:val="multilevel"/>
    <w:tmpl w:val="9B4E6DE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DF7F2D"/>
    <w:multiLevelType w:val="multilevel"/>
    <w:tmpl w:val="4F1A23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7F1E06"/>
    <w:multiLevelType w:val="multilevel"/>
    <w:tmpl w:val="E16468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7F2"/>
    <w:rsid w:val="000109EF"/>
    <w:rsid w:val="00012A63"/>
    <w:rsid w:val="00014818"/>
    <w:rsid w:val="0001539B"/>
    <w:rsid w:val="00022D0B"/>
    <w:rsid w:val="00031517"/>
    <w:rsid w:val="00044D21"/>
    <w:rsid w:val="000670EF"/>
    <w:rsid w:val="00082382"/>
    <w:rsid w:val="00086321"/>
    <w:rsid w:val="000C59BA"/>
    <w:rsid w:val="000F24B5"/>
    <w:rsid w:val="000F6306"/>
    <w:rsid w:val="00107656"/>
    <w:rsid w:val="00114B4A"/>
    <w:rsid w:val="001151A3"/>
    <w:rsid w:val="00121B67"/>
    <w:rsid w:val="00124718"/>
    <w:rsid w:val="00130A80"/>
    <w:rsid w:val="00143932"/>
    <w:rsid w:val="001539D9"/>
    <w:rsid w:val="00154373"/>
    <w:rsid w:val="001B309C"/>
    <w:rsid w:val="001B3E72"/>
    <w:rsid w:val="001B4D8C"/>
    <w:rsid w:val="001D2D49"/>
    <w:rsid w:val="001D452A"/>
    <w:rsid w:val="001D6341"/>
    <w:rsid w:val="001F4B35"/>
    <w:rsid w:val="00201577"/>
    <w:rsid w:val="00250DD2"/>
    <w:rsid w:val="00262295"/>
    <w:rsid w:val="00267B8D"/>
    <w:rsid w:val="00280CA8"/>
    <w:rsid w:val="002A1BB1"/>
    <w:rsid w:val="002A487D"/>
    <w:rsid w:val="002B4B38"/>
    <w:rsid w:val="002B72E1"/>
    <w:rsid w:val="002C3557"/>
    <w:rsid w:val="002C7550"/>
    <w:rsid w:val="002D1583"/>
    <w:rsid w:val="002D21A8"/>
    <w:rsid w:val="002E04A7"/>
    <w:rsid w:val="002F1006"/>
    <w:rsid w:val="00304A13"/>
    <w:rsid w:val="00351B9C"/>
    <w:rsid w:val="00352970"/>
    <w:rsid w:val="00356D1A"/>
    <w:rsid w:val="00366F99"/>
    <w:rsid w:val="003A72FC"/>
    <w:rsid w:val="003C0920"/>
    <w:rsid w:val="003C5DB2"/>
    <w:rsid w:val="003E4EE4"/>
    <w:rsid w:val="003E79D8"/>
    <w:rsid w:val="00425985"/>
    <w:rsid w:val="00441A6A"/>
    <w:rsid w:val="00452D5D"/>
    <w:rsid w:val="004531AA"/>
    <w:rsid w:val="00476DFA"/>
    <w:rsid w:val="004A3EA4"/>
    <w:rsid w:val="004B526F"/>
    <w:rsid w:val="004D1F87"/>
    <w:rsid w:val="004E4517"/>
    <w:rsid w:val="004F4EA3"/>
    <w:rsid w:val="00506527"/>
    <w:rsid w:val="00511104"/>
    <w:rsid w:val="0051139F"/>
    <w:rsid w:val="00513460"/>
    <w:rsid w:val="00515C29"/>
    <w:rsid w:val="005234A0"/>
    <w:rsid w:val="00530C30"/>
    <w:rsid w:val="00537CCB"/>
    <w:rsid w:val="00560EE6"/>
    <w:rsid w:val="0056209E"/>
    <w:rsid w:val="0057303E"/>
    <w:rsid w:val="00576CC0"/>
    <w:rsid w:val="005770F0"/>
    <w:rsid w:val="005828F0"/>
    <w:rsid w:val="00587184"/>
    <w:rsid w:val="005C5EB8"/>
    <w:rsid w:val="005D050B"/>
    <w:rsid w:val="005D15DC"/>
    <w:rsid w:val="005E10C3"/>
    <w:rsid w:val="005F09B2"/>
    <w:rsid w:val="005F5312"/>
    <w:rsid w:val="005F7286"/>
    <w:rsid w:val="00601F38"/>
    <w:rsid w:val="006044E8"/>
    <w:rsid w:val="0060660E"/>
    <w:rsid w:val="00606FBA"/>
    <w:rsid w:val="006232C7"/>
    <w:rsid w:val="00625234"/>
    <w:rsid w:val="0064052F"/>
    <w:rsid w:val="00646347"/>
    <w:rsid w:val="006574EE"/>
    <w:rsid w:val="0066606A"/>
    <w:rsid w:val="00672157"/>
    <w:rsid w:val="00687A8B"/>
    <w:rsid w:val="006C0018"/>
    <w:rsid w:val="006D0B8C"/>
    <w:rsid w:val="006D17EC"/>
    <w:rsid w:val="006E0A5D"/>
    <w:rsid w:val="006F39F6"/>
    <w:rsid w:val="006F558A"/>
    <w:rsid w:val="00700AE5"/>
    <w:rsid w:val="00714C8B"/>
    <w:rsid w:val="007324AE"/>
    <w:rsid w:val="00750526"/>
    <w:rsid w:val="00764BF5"/>
    <w:rsid w:val="0078085A"/>
    <w:rsid w:val="00781F1B"/>
    <w:rsid w:val="00783368"/>
    <w:rsid w:val="0079205B"/>
    <w:rsid w:val="0079283C"/>
    <w:rsid w:val="00794819"/>
    <w:rsid w:val="007A0682"/>
    <w:rsid w:val="007B3DF0"/>
    <w:rsid w:val="007E0E0B"/>
    <w:rsid w:val="007E573C"/>
    <w:rsid w:val="007F256A"/>
    <w:rsid w:val="007F7C3C"/>
    <w:rsid w:val="008071D9"/>
    <w:rsid w:val="008119FA"/>
    <w:rsid w:val="008319CC"/>
    <w:rsid w:val="00834595"/>
    <w:rsid w:val="00876E15"/>
    <w:rsid w:val="00876F0D"/>
    <w:rsid w:val="00881CD4"/>
    <w:rsid w:val="0088498C"/>
    <w:rsid w:val="00890473"/>
    <w:rsid w:val="0089427E"/>
    <w:rsid w:val="00896E23"/>
    <w:rsid w:val="008A7D34"/>
    <w:rsid w:val="008C3D73"/>
    <w:rsid w:val="008D7C21"/>
    <w:rsid w:val="008E2E30"/>
    <w:rsid w:val="008E578B"/>
    <w:rsid w:val="008F108A"/>
    <w:rsid w:val="0090175C"/>
    <w:rsid w:val="00930429"/>
    <w:rsid w:val="009306E3"/>
    <w:rsid w:val="009318E1"/>
    <w:rsid w:val="0093244C"/>
    <w:rsid w:val="00952CFE"/>
    <w:rsid w:val="00955605"/>
    <w:rsid w:val="009633CB"/>
    <w:rsid w:val="00971918"/>
    <w:rsid w:val="00977E4E"/>
    <w:rsid w:val="00981053"/>
    <w:rsid w:val="009957AA"/>
    <w:rsid w:val="009C19FE"/>
    <w:rsid w:val="009D2502"/>
    <w:rsid w:val="009E28B1"/>
    <w:rsid w:val="009E79C2"/>
    <w:rsid w:val="00A0065C"/>
    <w:rsid w:val="00A00801"/>
    <w:rsid w:val="00A23C15"/>
    <w:rsid w:val="00A46132"/>
    <w:rsid w:val="00A57E14"/>
    <w:rsid w:val="00A63B37"/>
    <w:rsid w:val="00A67674"/>
    <w:rsid w:val="00A72796"/>
    <w:rsid w:val="00AA08CF"/>
    <w:rsid w:val="00AA5F45"/>
    <w:rsid w:val="00AD0FF5"/>
    <w:rsid w:val="00AE24E4"/>
    <w:rsid w:val="00AE3EAC"/>
    <w:rsid w:val="00B00293"/>
    <w:rsid w:val="00B00938"/>
    <w:rsid w:val="00B2245B"/>
    <w:rsid w:val="00B46D05"/>
    <w:rsid w:val="00B47117"/>
    <w:rsid w:val="00B841D8"/>
    <w:rsid w:val="00BA389D"/>
    <w:rsid w:val="00BB63EC"/>
    <w:rsid w:val="00BD1DD8"/>
    <w:rsid w:val="00BE5472"/>
    <w:rsid w:val="00BF6EEA"/>
    <w:rsid w:val="00C013EE"/>
    <w:rsid w:val="00C23131"/>
    <w:rsid w:val="00C26324"/>
    <w:rsid w:val="00C270B4"/>
    <w:rsid w:val="00C32838"/>
    <w:rsid w:val="00C36CA5"/>
    <w:rsid w:val="00C4019A"/>
    <w:rsid w:val="00C7466A"/>
    <w:rsid w:val="00C752D8"/>
    <w:rsid w:val="00C810C8"/>
    <w:rsid w:val="00C84E56"/>
    <w:rsid w:val="00C8679A"/>
    <w:rsid w:val="00C906F1"/>
    <w:rsid w:val="00C97C7E"/>
    <w:rsid w:val="00CA6A20"/>
    <w:rsid w:val="00CB0EFB"/>
    <w:rsid w:val="00CB20FA"/>
    <w:rsid w:val="00CC5C43"/>
    <w:rsid w:val="00CE6068"/>
    <w:rsid w:val="00CE63F4"/>
    <w:rsid w:val="00CE7F73"/>
    <w:rsid w:val="00CF0315"/>
    <w:rsid w:val="00D007AD"/>
    <w:rsid w:val="00D20335"/>
    <w:rsid w:val="00D26ECD"/>
    <w:rsid w:val="00D41BB7"/>
    <w:rsid w:val="00D42A20"/>
    <w:rsid w:val="00D45882"/>
    <w:rsid w:val="00D56E8D"/>
    <w:rsid w:val="00D6247E"/>
    <w:rsid w:val="00D94039"/>
    <w:rsid w:val="00DA1ADB"/>
    <w:rsid w:val="00DA53DA"/>
    <w:rsid w:val="00DC3C76"/>
    <w:rsid w:val="00DD59BA"/>
    <w:rsid w:val="00DE0443"/>
    <w:rsid w:val="00DF1074"/>
    <w:rsid w:val="00E2435C"/>
    <w:rsid w:val="00E264D5"/>
    <w:rsid w:val="00E536C3"/>
    <w:rsid w:val="00E66AFA"/>
    <w:rsid w:val="00E8316B"/>
    <w:rsid w:val="00EB5114"/>
    <w:rsid w:val="00F266FA"/>
    <w:rsid w:val="00F272A0"/>
    <w:rsid w:val="00F339E7"/>
    <w:rsid w:val="00F40022"/>
    <w:rsid w:val="00F47937"/>
    <w:rsid w:val="00F662E7"/>
    <w:rsid w:val="00F71914"/>
    <w:rsid w:val="00F877F2"/>
    <w:rsid w:val="00FA2A6B"/>
    <w:rsid w:val="00FA3467"/>
    <w:rsid w:val="00FA712B"/>
    <w:rsid w:val="00FA7AF8"/>
    <w:rsid w:val="00FD73B4"/>
    <w:rsid w:val="00FE07E4"/>
    <w:rsid w:val="00FE1872"/>
    <w:rsid w:val="00FF0086"/>
    <w:rsid w:val="00FF2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1D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41D8"/>
    <w:rPr>
      <w:rFonts w:cs="Times New Roman"/>
    </w:rPr>
  </w:style>
  <w:style w:type="paragraph" w:styleId="Footer">
    <w:name w:val="footer"/>
    <w:basedOn w:val="Normal"/>
    <w:link w:val="FooterChar"/>
    <w:uiPriority w:val="99"/>
    <w:rsid w:val="00B841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841D8"/>
    <w:rPr>
      <w:rFonts w:cs="Times New Roman"/>
    </w:rPr>
  </w:style>
  <w:style w:type="paragraph" w:styleId="ListParagraph">
    <w:name w:val="List Paragraph"/>
    <w:basedOn w:val="Normal"/>
    <w:uiPriority w:val="99"/>
    <w:qFormat/>
    <w:rsid w:val="005F09B2"/>
    <w:pPr>
      <w:ind w:left="720"/>
      <w:contextualSpacing/>
    </w:pPr>
  </w:style>
  <w:style w:type="paragraph" w:styleId="NoSpacing">
    <w:name w:val="No Spacing"/>
    <w:uiPriority w:val="99"/>
    <w:qFormat/>
    <w:rsid w:val="00F40022"/>
    <w:rPr>
      <w:lang w:eastAsia="en-US"/>
    </w:rPr>
  </w:style>
  <w:style w:type="character" w:styleId="PageNumber">
    <w:name w:val="page number"/>
    <w:basedOn w:val="DefaultParagraphFont"/>
    <w:uiPriority w:val="99"/>
    <w:rsid w:val="00511104"/>
    <w:rPr>
      <w:rFonts w:cs="Times New Roman"/>
    </w:rPr>
  </w:style>
  <w:style w:type="paragraph" w:customStyle="1" w:styleId="1">
    <w:name w:val="Стиль1"/>
    <w:basedOn w:val="Normal"/>
    <w:uiPriority w:val="99"/>
    <w:rsid w:val="00576CC0"/>
    <w:pPr>
      <w:spacing w:after="0" w:line="360" w:lineRule="auto"/>
      <w:ind w:firstLine="709"/>
      <w:jc w:val="both"/>
    </w:pPr>
    <w:rPr>
      <w:rFonts w:ascii="Times New Roman" w:hAnsi="Times New Roman"/>
      <w:color w:val="000000"/>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24</Pages>
  <Words>5515</Words>
  <Characters>31438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dc:creator>
  <cp:keywords/>
  <dc:description/>
  <cp:lastModifiedBy>admin</cp:lastModifiedBy>
  <cp:revision>60</cp:revision>
  <cp:lastPrinted>2016-01-17T15:20:00Z</cp:lastPrinted>
  <dcterms:created xsi:type="dcterms:W3CDTF">2015-06-07T12:52:00Z</dcterms:created>
  <dcterms:modified xsi:type="dcterms:W3CDTF">2019-03-05T11:36:00Z</dcterms:modified>
</cp:coreProperties>
</file>